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93" w:rsidRPr="00D778E8" w:rsidRDefault="00D44F93" w:rsidP="00D778E8">
      <w:pPr>
        <w:pStyle w:val="NormalWeb"/>
        <w:shd w:val="clear" w:color="auto" w:fill="FFFFFF"/>
        <w:spacing w:before="0" w:beforeAutospacing="0" w:after="225" w:afterAutospacing="0" w:line="405" w:lineRule="atLeast"/>
        <w:jc w:val="center"/>
        <w:rPr>
          <w:b/>
          <w:bCs/>
          <w:color w:val="333333"/>
          <w:sz w:val="30"/>
          <w:szCs w:val="30"/>
        </w:rPr>
      </w:pPr>
      <w:r>
        <w:rPr>
          <w:rStyle w:val="Strong"/>
          <w:rFonts w:cs="宋体" w:hint="eastAsia"/>
          <w:color w:val="333333"/>
          <w:sz w:val="30"/>
          <w:szCs w:val="30"/>
        </w:rPr>
        <w:t>《</w:t>
      </w:r>
      <w:r w:rsidRPr="009B4D34">
        <w:rPr>
          <w:rStyle w:val="Strong"/>
          <w:rFonts w:cs="宋体" w:hint="eastAsia"/>
          <w:color w:val="333333"/>
          <w:sz w:val="30"/>
          <w:szCs w:val="30"/>
        </w:rPr>
        <w:t>天鹅的故事</w:t>
      </w:r>
      <w:r>
        <w:rPr>
          <w:rStyle w:val="Strong"/>
          <w:rFonts w:cs="宋体" w:hint="eastAsia"/>
          <w:color w:val="333333"/>
          <w:sz w:val="30"/>
          <w:szCs w:val="30"/>
        </w:rPr>
        <w:t>》第一课时教案</w:t>
      </w:r>
    </w:p>
    <w:p w:rsidR="00D44F93" w:rsidRDefault="00D44F93" w:rsidP="003F11F4">
      <w:pPr>
        <w:spacing w:line="360" w:lineRule="exac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　　　　　　　　　　　　　　溧阳市河口小学　　姚琴仙</w:t>
      </w:r>
    </w:p>
    <w:p w:rsidR="00D44F93" w:rsidRPr="004370C4" w:rsidRDefault="00D44F93" w:rsidP="003F11F4">
      <w:pPr>
        <w:spacing w:line="360" w:lineRule="exact"/>
        <w:rPr>
          <w:rFonts w:ascii="宋体"/>
          <w:b/>
          <w:sz w:val="24"/>
          <w:szCs w:val="24"/>
        </w:rPr>
      </w:pPr>
      <w:r w:rsidRPr="004370C4">
        <w:rPr>
          <w:rFonts w:ascii="宋体" w:hAnsi="宋体" w:hint="eastAsia"/>
          <w:b/>
          <w:sz w:val="24"/>
          <w:szCs w:val="24"/>
        </w:rPr>
        <w:t>教学目标：</w:t>
      </w:r>
    </w:p>
    <w:p w:rsidR="00D44F93" w:rsidRPr="004370C4" w:rsidRDefault="00D44F93" w:rsidP="004370C4">
      <w:pPr>
        <w:pStyle w:val="ListParagraph"/>
        <w:numPr>
          <w:ilvl w:val="0"/>
          <w:numId w:val="2"/>
        </w:numPr>
        <w:spacing w:line="360" w:lineRule="exact"/>
        <w:ind w:firstLineChars="0"/>
        <w:rPr>
          <w:rFonts w:ascii="宋体"/>
          <w:sz w:val="24"/>
          <w:szCs w:val="24"/>
        </w:rPr>
      </w:pPr>
      <w:r w:rsidRPr="004370C4">
        <w:rPr>
          <w:rFonts w:ascii="宋体" w:hAnsi="宋体" w:hint="eastAsia"/>
          <w:sz w:val="24"/>
          <w:szCs w:val="24"/>
        </w:rPr>
        <w:t>正确、流利地朗读课文。</w:t>
      </w:r>
    </w:p>
    <w:p w:rsidR="00D44F93" w:rsidRDefault="00D44F93" w:rsidP="004370C4">
      <w:pPr>
        <w:pStyle w:val="ListParagraph"/>
        <w:numPr>
          <w:ilvl w:val="0"/>
          <w:numId w:val="2"/>
        </w:numPr>
        <w:spacing w:line="360" w:lineRule="exact"/>
        <w:ind w:firstLineChars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学习本课</w:t>
      </w:r>
      <w:r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个生字，理解部分生词。</w:t>
      </w:r>
    </w:p>
    <w:p w:rsidR="00D44F93" w:rsidRDefault="00D44F93" w:rsidP="004370C4">
      <w:pPr>
        <w:pStyle w:val="ListParagraph"/>
        <w:numPr>
          <w:ilvl w:val="0"/>
          <w:numId w:val="2"/>
        </w:numPr>
        <w:spacing w:line="360" w:lineRule="exact"/>
        <w:ind w:firstLineChars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整体感知课文内容，理清课文脉络。</w:t>
      </w:r>
    </w:p>
    <w:p w:rsidR="00D44F93" w:rsidRPr="004370C4" w:rsidRDefault="00D44F93" w:rsidP="004370C4">
      <w:pPr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教学重点：</w:t>
      </w:r>
      <w:r w:rsidRPr="004370C4">
        <w:rPr>
          <w:rFonts w:ascii="宋体" w:hAnsi="宋体" w:hint="eastAsia"/>
          <w:sz w:val="24"/>
          <w:szCs w:val="24"/>
        </w:rPr>
        <w:t>读准读通课文</w:t>
      </w:r>
    </w:p>
    <w:p w:rsidR="00D44F93" w:rsidRDefault="00D44F93" w:rsidP="004370C4">
      <w:pPr>
        <w:spacing w:line="360" w:lineRule="exact"/>
        <w:rPr>
          <w:rFonts w:ascii="宋体"/>
          <w:b/>
          <w:sz w:val="24"/>
          <w:szCs w:val="24"/>
        </w:rPr>
      </w:pPr>
      <w:r w:rsidRPr="004370C4">
        <w:rPr>
          <w:rFonts w:ascii="宋体" w:hAnsi="宋体" w:hint="eastAsia"/>
          <w:b/>
          <w:sz w:val="24"/>
          <w:szCs w:val="24"/>
        </w:rPr>
        <w:t>教学过程：</w:t>
      </w:r>
    </w:p>
    <w:p w:rsidR="00D44F93" w:rsidRPr="009B4D34" w:rsidRDefault="00D44F93" w:rsidP="00193424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 w:rsidRPr="009B4D34">
        <w:rPr>
          <w:rFonts w:ascii="宋体" w:hAnsi="宋体" w:hint="eastAsia"/>
          <w:sz w:val="24"/>
          <w:szCs w:val="24"/>
        </w:rPr>
        <w:t>一、谈话导入，板书课题。</w:t>
      </w:r>
    </w:p>
    <w:p w:rsidR="00D44F93" w:rsidRPr="009B4D34" w:rsidRDefault="00D44F93" w:rsidP="003F11F4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</w:t>
      </w:r>
      <w:r w:rsidRPr="009B4D34">
        <w:rPr>
          <w:rFonts w:ascii="宋体" w:hAnsi="宋体" w:hint="eastAsia"/>
          <w:sz w:val="24"/>
          <w:szCs w:val="24"/>
        </w:rPr>
        <w:t>（出示一组天鹅的图片）这是什么动物？它给你留下了什么印象？</w:t>
      </w:r>
    </w:p>
    <w:p w:rsidR="00D44F93" w:rsidRPr="009B4D34" w:rsidRDefault="00D44F93" w:rsidP="003F11F4">
      <w:pPr>
        <w:spacing w:line="360" w:lineRule="exact"/>
        <w:ind w:firstLineChars="300" w:firstLine="72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Pr="009B4D34">
        <w:rPr>
          <w:rFonts w:ascii="宋体" w:hAnsi="宋体" w:hint="eastAsia"/>
          <w:sz w:val="24"/>
          <w:szCs w:val="24"/>
        </w:rPr>
        <w:t>雪白</w:t>
      </w:r>
      <w:r>
        <w:rPr>
          <w:rFonts w:ascii="宋体" w:hAnsi="宋体" w:hint="eastAsia"/>
          <w:sz w:val="24"/>
          <w:szCs w:val="24"/>
        </w:rPr>
        <w:t>、</w:t>
      </w:r>
      <w:r w:rsidRPr="009B4D34">
        <w:rPr>
          <w:rFonts w:ascii="宋体" w:hAnsi="宋体" w:hint="eastAsia"/>
          <w:sz w:val="24"/>
          <w:szCs w:val="24"/>
        </w:rPr>
        <w:t>美丽</w:t>
      </w:r>
      <w:r>
        <w:rPr>
          <w:rFonts w:ascii="宋体" w:hAnsi="宋体" w:hint="eastAsia"/>
          <w:sz w:val="24"/>
          <w:szCs w:val="24"/>
        </w:rPr>
        <w:t>、</w:t>
      </w:r>
      <w:r w:rsidRPr="009B4D34">
        <w:rPr>
          <w:rFonts w:ascii="宋体" w:hAnsi="宋体" w:hint="eastAsia"/>
          <w:sz w:val="24"/>
          <w:szCs w:val="24"/>
        </w:rPr>
        <w:t>纯洁</w:t>
      </w:r>
      <w:r>
        <w:rPr>
          <w:rFonts w:ascii="宋体" w:hAnsi="宋体" w:hint="eastAsia"/>
          <w:sz w:val="24"/>
          <w:szCs w:val="24"/>
        </w:rPr>
        <w:t>、</w:t>
      </w:r>
      <w:r w:rsidRPr="009B4D34">
        <w:rPr>
          <w:rFonts w:ascii="宋体" w:hAnsi="宋体" w:hint="eastAsia"/>
          <w:sz w:val="24"/>
          <w:szCs w:val="24"/>
        </w:rPr>
        <w:t>高雅</w:t>
      </w:r>
      <w:r>
        <w:rPr>
          <w:rFonts w:ascii="宋体" w:hAnsi="宋体" w:hint="eastAsia"/>
          <w:sz w:val="24"/>
          <w:szCs w:val="24"/>
        </w:rPr>
        <w:t>）</w:t>
      </w:r>
    </w:p>
    <w:p w:rsidR="00D44F93" w:rsidRPr="009B4D34" w:rsidRDefault="00D44F93" w:rsidP="003F11F4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</w:t>
      </w:r>
      <w:r w:rsidRPr="009B4D34">
        <w:rPr>
          <w:rFonts w:ascii="宋体" w:hAnsi="宋体" w:hint="eastAsia"/>
          <w:sz w:val="24"/>
          <w:szCs w:val="24"/>
        </w:rPr>
        <w:t>今天，我们</w:t>
      </w:r>
      <w:r>
        <w:rPr>
          <w:rFonts w:ascii="宋体" w:hAnsi="宋体" w:hint="eastAsia"/>
          <w:sz w:val="24"/>
          <w:szCs w:val="24"/>
        </w:rPr>
        <w:t>一起走进</w:t>
      </w:r>
      <w:r>
        <w:rPr>
          <w:rFonts w:ascii="宋体" w:hAnsi="宋体"/>
          <w:sz w:val="24"/>
          <w:szCs w:val="24"/>
        </w:rPr>
        <w:t>——</w:t>
      </w:r>
      <w:r>
        <w:rPr>
          <w:rFonts w:ascii="宋体" w:hAnsi="宋体" w:hint="eastAsia"/>
          <w:sz w:val="24"/>
          <w:szCs w:val="24"/>
        </w:rPr>
        <w:t>《</w:t>
      </w:r>
      <w:r w:rsidRPr="009B4D34">
        <w:rPr>
          <w:rFonts w:ascii="宋体" w:hAnsi="宋体" w:hint="eastAsia"/>
          <w:sz w:val="24"/>
          <w:szCs w:val="24"/>
        </w:rPr>
        <w:t>天鹅的故事</w:t>
      </w:r>
      <w:r>
        <w:rPr>
          <w:rFonts w:ascii="宋体" w:hAnsi="宋体" w:hint="eastAsia"/>
          <w:sz w:val="24"/>
          <w:szCs w:val="24"/>
        </w:rPr>
        <w:t>》</w:t>
      </w:r>
      <w:r w:rsidRPr="009B4D34"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课文中的</w:t>
      </w:r>
      <w:r w:rsidRPr="009B4D34">
        <w:rPr>
          <w:rFonts w:ascii="宋体" w:hAnsi="宋体" w:hint="eastAsia"/>
          <w:sz w:val="24"/>
          <w:szCs w:val="24"/>
        </w:rPr>
        <w:t>天鹅又会给我们留下什么样的印象呢？（板书课题）齐读课题。</w:t>
      </w:r>
    </w:p>
    <w:p w:rsidR="00D44F93" w:rsidRPr="009B4D34" w:rsidRDefault="00D44F93" w:rsidP="00193424">
      <w:pPr>
        <w:spacing w:line="360" w:lineRule="exact"/>
        <w:ind w:firstLineChars="150" w:firstLine="3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二、初读课文</w:t>
      </w:r>
    </w:p>
    <w:p w:rsidR="00D44F93" w:rsidRPr="004A3B37" w:rsidRDefault="00D44F93" w:rsidP="001045C3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</w:t>
      </w:r>
      <w:r w:rsidRPr="009B4D34">
        <w:rPr>
          <w:rFonts w:ascii="宋体" w:hAnsi="宋体" w:hint="eastAsia"/>
          <w:sz w:val="24"/>
          <w:szCs w:val="24"/>
        </w:rPr>
        <w:t>请同学们打开课本，自由大声朗读课文。要求：读准字音，读通句子。</w:t>
      </w:r>
      <w:r w:rsidRPr="004A3B37">
        <w:rPr>
          <w:rFonts w:ascii="宋体" w:hAnsi="宋体" w:hint="eastAsia"/>
          <w:sz w:val="24"/>
          <w:szCs w:val="24"/>
        </w:rPr>
        <w:t>遇到难读的地方多读几遍。</w:t>
      </w:r>
      <w:r w:rsidRPr="004A3B37">
        <w:rPr>
          <w:rFonts w:ascii="宋体" w:hAnsi="宋体"/>
          <w:sz w:val="24"/>
          <w:szCs w:val="24"/>
        </w:rPr>
        <w:t xml:space="preserve"> </w:t>
      </w:r>
      <w:r w:rsidRPr="004A3B37">
        <w:rPr>
          <w:rFonts w:ascii="宋体" w:hAnsi="宋体" w:hint="eastAsia"/>
          <w:sz w:val="24"/>
          <w:szCs w:val="24"/>
        </w:rPr>
        <w:t>想一想：文中哪几个小节写了天鹅的故事？</w:t>
      </w:r>
    </w:p>
    <w:p w:rsidR="00D44F93" w:rsidRPr="004A3B37" w:rsidRDefault="00D44F93" w:rsidP="003F11F4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 w:rsidRPr="004A3B37">
        <w:rPr>
          <w:rFonts w:ascii="宋体" w:hAnsi="宋体"/>
          <w:sz w:val="24"/>
          <w:szCs w:val="24"/>
        </w:rPr>
        <w:t>2</w:t>
      </w:r>
      <w:r w:rsidRPr="004A3B37">
        <w:rPr>
          <w:rFonts w:ascii="宋体" w:hAnsi="宋体" w:hint="eastAsia"/>
          <w:sz w:val="24"/>
          <w:szCs w:val="24"/>
        </w:rPr>
        <w:t>．</w:t>
      </w:r>
      <w:r w:rsidRPr="009B4D34">
        <w:rPr>
          <w:rFonts w:ascii="宋体" w:hAnsi="宋体" w:hint="eastAsia"/>
          <w:sz w:val="24"/>
          <w:szCs w:val="24"/>
        </w:rPr>
        <w:t>学生自由读课文</w:t>
      </w:r>
      <w:r>
        <w:rPr>
          <w:rFonts w:ascii="宋体" w:hAnsi="宋体" w:hint="eastAsia"/>
          <w:sz w:val="24"/>
          <w:szCs w:val="24"/>
        </w:rPr>
        <w:t>。</w:t>
      </w:r>
    </w:p>
    <w:p w:rsidR="00D44F93" w:rsidRPr="00C8190C" w:rsidRDefault="00D44F93" w:rsidP="00193424">
      <w:pPr>
        <w:widowControl/>
        <w:spacing w:line="36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C8190C">
        <w:rPr>
          <w:rFonts w:ascii="宋体" w:hAnsi="宋体" w:cs="宋体" w:hint="eastAsia"/>
          <w:color w:val="000000"/>
          <w:kern w:val="0"/>
          <w:sz w:val="24"/>
          <w:szCs w:val="24"/>
        </w:rPr>
        <w:t>三、检查自学情况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D44F93" w:rsidRDefault="00D44F93" w:rsidP="003F11F4">
      <w:pPr>
        <w:widowControl/>
        <w:spacing w:line="36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C8190C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C8190C">
        <w:rPr>
          <w:rFonts w:ascii="宋体" w:hAnsi="宋体" w:cs="宋体" w:hint="eastAsia"/>
          <w:color w:val="000000"/>
          <w:kern w:val="0"/>
          <w:sz w:val="24"/>
          <w:szCs w:val="24"/>
        </w:rPr>
        <w:t>．刚才同学们读得很认真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。文中有个外国的人名与几个地名你会读吗？</w:t>
      </w:r>
    </w:p>
    <w:p w:rsidR="00D44F93" w:rsidRDefault="00D44F93" w:rsidP="003F11F4">
      <w:pPr>
        <w:widowControl/>
        <w:spacing w:line="360" w:lineRule="exact"/>
        <w:ind w:firstLineChars="200" w:firstLine="48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示词语：斯杰潘、俄罗斯、莫斯科、贝加尔湖</w:t>
      </w:r>
    </w:p>
    <w:p w:rsidR="00D44F93" w:rsidRDefault="00D44F93" w:rsidP="003F11F4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读词语，指出生字“杰”读准生字。</w:t>
      </w:r>
    </w:p>
    <w:p w:rsidR="00D44F93" w:rsidRDefault="00D44F93" w:rsidP="003F11F4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贝加尔湖边，就叫――</w:t>
      </w: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如果学生接不上，就引导说课文中有个短语：“贝加尔湖畔”。</w:t>
      </w:r>
      <w:r>
        <w:rPr>
          <w:rFonts w:ascii="宋体" w:hAnsi="宋体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“畔”就是“边”的意思。天目湖边叫――“天目湖畔”。</w:t>
      </w:r>
    </w:p>
    <w:p w:rsidR="00D44F93" w:rsidRDefault="00D44F93" w:rsidP="003F11F4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．读了课文，你知道谁给我讲了天鹅的故事，这个故事发生在什么地方呢？示填空：</w:t>
      </w:r>
      <w:r w:rsidRPr="001045C3">
        <w:rPr>
          <w:rFonts w:ascii="宋体" w:hAnsi="宋体" w:hint="eastAsia"/>
          <w:sz w:val="24"/>
          <w:szCs w:val="24"/>
        </w:rPr>
        <w:t>（</w:t>
      </w:r>
      <w:r w:rsidRPr="001045C3">
        <w:rPr>
          <w:rFonts w:ascii="宋体" w:hAnsi="宋体"/>
          <w:sz w:val="24"/>
          <w:szCs w:val="24"/>
        </w:rPr>
        <w:t xml:space="preserve">       </w:t>
      </w:r>
      <w:r w:rsidRPr="001045C3">
        <w:rPr>
          <w:rFonts w:ascii="宋体" w:hAnsi="宋体" w:hint="eastAsia"/>
          <w:sz w:val="24"/>
          <w:szCs w:val="24"/>
        </w:rPr>
        <w:t>）给我们讲了天鹅的故事，这个故事发生在（</w:t>
      </w:r>
      <w:r w:rsidRPr="001045C3">
        <w:rPr>
          <w:rFonts w:ascii="宋体" w:hAnsi="宋体"/>
          <w:sz w:val="24"/>
          <w:szCs w:val="24"/>
        </w:rPr>
        <w:t xml:space="preserve">              </w:t>
      </w:r>
      <w:r w:rsidRPr="001045C3">
        <w:rPr>
          <w:rFonts w:ascii="宋体" w:hAnsi="宋体" w:hint="eastAsia"/>
          <w:sz w:val="24"/>
          <w:szCs w:val="24"/>
        </w:rPr>
        <w:t>）。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．课文哪几小节写了天鹅的故事？（</w:t>
      </w:r>
      <w:r>
        <w:rPr>
          <w:rFonts w:ascii="宋体" w:hAnsi="宋体"/>
          <w:sz w:val="24"/>
          <w:szCs w:val="24"/>
        </w:rPr>
        <w:t>3—7</w:t>
      </w:r>
      <w:r>
        <w:rPr>
          <w:rFonts w:ascii="宋体" w:hAnsi="宋体" w:hint="eastAsia"/>
          <w:sz w:val="24"/>
          <w:szCs w:val="24"/>
        </w:rPr>
        <w:t>）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 w:rsidRPr="00770C82">
        <w:rPr>
          <w:rFonts w:ascii="宋体" w:hAnsi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第三小节</w:t>
      </w:r>
    </w:p>
    <w:p w:rsidR="00D44F93" w:rsidRDefault="00D44F93" w:rsidP="003F11F4">
      <w:pPr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指名读，正音。“沼泽”正音，并理解。多音字“暖和”“转悠”轻声。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“克噜</w:t>
      </w:r>
      <w:r>
        <w:rPr>
          <w:rFonts w:ascii="宋体" w:hAnsi="宋体"/>
          <w:sz w:val="24"/>
          <w:szCs w:val="24"/>
        </w:rPr>
        <w:t>——</w:t>
      </w:r>
      <w:r>
        <w:rPr>
          <w:rFonts w:ascii="宋体" w:hAnsi="宋体" w:hint="eastAsia"/>
          <w:sz w:val="24"/>
          <w:szCs w:val="24"/>
        </w:rPr>
        <w:t>克哩”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破折号表示声音的延长。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再请一同学读！</w:t>
      </w:r>
    </w:p>
    <w:p w:rsidR="00D44F93" w:rsidRPr="001045C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 w:rsidRPr="001045C3">
        <w:rPr>
          <w:rFonts w:ascii="宋体" w:hAnsi="宋体" w:hint="eastAsia"/>
          <w:sz w:val="24"/>
          <w:szCs w:val="24"/>
        </w:rPr>
        <w:t>过渡：这一大群天鹅在干什么呢？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 w:rsidRPr="00770C82">
        <w:rPr>
          <w:rFonts w:ascii="宋体" w:hAnsi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第四小节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指读，正音。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问：读了这一小节，你知道</w:t>
      </w:r>
      <w:r w:rsidRPr="00515575">
        <w:rPr>
          <w:rFonts w:ascii="宋体" w:hAnsi="宋体" w:hint="eastAsia"/>
          <w:sz w:val="24"/>
          <w:szCs w:val="24"/>
        </w:rPr>
        <w:t>一大群</w:t>
      </w:r>
      <w:r>
        <w:rPr>
          <w:rFonts w:ascii="宋体" w:hAnsi="宋体" w:hint="eastAsia"/>
          <w:sz w:val="24"/>
          <w:szCs w:val="24"/>
        </w:rPr>
        <w:t>天鹅在干什么呀？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预设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：它们在冰上互相呼唤着，好像在讨论：冰封湖面，没有吃的，怎么办？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 w:rsidRPr="00D620AB">
        <w:rPr>
          <w:rFonts w:ascii="宋体" w:hAnsi="宋体" w:hint="eastAsia"/>
          <w:b/>
          <w:sz w:val="24"/>
          <w:szCs w:val="24"/>
        </w:rPr>
        <w:t>◎</w:t>
      </w:r>
      <w:r>
        <w:rPr>
          <w:rFonts w:ascii="宋体" w:hAnsi="宋体" w:hint="eastAsia"/>
          <w:sz w:val="24"/>
          <w:szCs w:val="24"/>
        </w:rPr>
        <w:t>你知道什么是“冰封湖面”吗？猜猜看。“冰封湖面”的状况是怎么造成的，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谁能联系第三小节来说一说。（如果学生用上“因为……所以……”来说，及时肯定，听到没有，用上关联词语来说，条理更清楚，老师想为你点个赞，师竖起大拇指。）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板书：寒潮降临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冰封湖面</w:t>
      </w:r>
    </w:p>
    <w:p w:rsidR="00D44F93" w:rsidRPr="00515575" w:rsidRDefault="00D44F93" w:rsidP="003F11F4">
      <w:pPr>
        <w:spacing w:line="360" w:lineRule="exact"/>
        <w:ind w:firstLineChars="150" w:firstLine="3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预设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：它们在商量着寒潮来了，没有了吃的该怎么办？（师：原来这一</w:t>
      </w:r>
      <w:r w:rsidRPr="00515575">
        <w:rPr>
          <w:rFonts w:ascii="宋体" w:hAnsi="宋体" w:hint="eastAsia"/>
          <w:sz w:val="24"/>
          <w:szCs w:val="24"/>
        </w:rPr>
        <w:t>大群</w:t>
      </w:r>
      <w:r>
        <w:rPr>
          <w:rFonts w:ascii="宋体" w:hAnsi="宋体" w:hint="eastAsia"/>
          <w:sz w:val="24"/>
          <w:szCs w:val="24"/>
        </w:rPr>
        <w:t>天鹅在开会呢，会议的主题是什么？生：冰封湖面，没有吃的，怎么办？）</w:t>
      </w:r>
      <w:r w:rsidRPr="00D620AB">
        <w:rPr>
          <w:rFonts w:ascii="宋体" w:hAnsi="宋体" w:hint="eastAsia"/>
          <w:sz w:val="24"/>
          <w:szCs w:val="24"/>
        </w:rPr>
        <w:t>→</w:t>
      </w:r>
      <w:r>
        <w:rPr>
          <w:rFonts w:ascii="宋体" w:hAnsi="宋体" w:hint="eastAsia"/>
          <w:sz w:val="24"/>
          <w:szCs w:val="24"/>
        </w:rPr>
        <w:t>切到</w:t>
      </w:r>
      <w:r w:rsidRPr="00D620AB">
        <w:rPr>
          <w:rFonts w:ascii="宋体" w:hAnsi="宋体" w:hint="eastAsia"/>
          <w:b/>
          <w:sz w:val="24"/>
          <w:szCs w:val="24"/>
        </w:rPr>
        <w:t>◎</w:t>
      </w:r>
      <w:r w:rsidRPr="00D620AB">
        <w:rPr>
          <w:rFonts w:ascii="宋体" w:hAnsi="宋体" w:hint="eastAsia"/>
          <w:sz w:val="24"/>
          <w:szCs w:val="24"/>
        </w:rPr>
        <w:t>部分。</w:t>
      </w:r>
    </w:p>
    <w:p w:rsidR="00D44F93" w:rsidRPr="001045C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 w:rsidRPr="001045C3">
        <w:rPr>
          <w:rFonts w:ascii="宋体" w:hAnsi="宋体" w:hint="eastAsia"/>
          <w:sz w:val="24"/>
          <w:szCs w:val="24"/>
        </w:rPr>
        <w:t>过渡：寒潮降临，冰封湖面，没有吃的，怎么办？就在这危急时刻，一只老天鹅挺身而出。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 w:rsidRPr="00770C82">
        <w:rPr>
          <w:rFonts w:ascii="宋体" w:hAnsi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第五小节</w:t>
      </w:r>
    </w:p>
    <w:p w:rsidR="00D44F93" w:rsidRPr="00770C82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示句：</w:t>
      </w:r>
      <w:r w:rsidRPr="001045C3">
        <w:rPr>
          <w:rFonts w:ascii="宋体" w:hAnsi="宋体" w:hint="eastAsia"/>
          <w:sz w:val="24"/>
          <w:szCs w:val="24"/>
        </w:rPr>
        <w:t>“突然，一只个儿特别大的老天鹅腾空而起，可是它并没有飞走，而是利用下落的冲力，像石头似的让自己的胸脯和翅膀重重地扑打在冰面上。”</w:t>
      </w:r>
    </w:p>
    <w:p w:rsidR="00D44F93" w:rsidRDefault="00D44F93" w:rsidP="003F11F4">
      <w:pPr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师：这是全文中最长的句子，谁能读好它。自由读，指读。你们觉得读得怎样？他哪些地方值得你学习？“腾”后鼻音。还有谁想这个词？两遍。词意？写写这个生字：写这个字时，要注意什么呢？师范写，生描红。“似的”“胸脯”动作理解此词。注意句中的停顿。生说到停顿，你来说说他哪停顿了？说不到停顿，师说刚才这位同学还有一处非常值得大家学习的地方，他注意了句中的停顿，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这样，他读得舒服，听的人听得也舒服。请你来说说，你在哪些地方注意了停顿。　让我们一起学着他的样子来练一练，自由读，齐读。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师引读最后一句。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谁来说说这一小节写了什么？（天鹅破冰）师：老天鹅重重地扑打冰面，一次又一次，他是多么</w:t>
      </w:r>
      <w:r>
        <w:rPr>
          <w:rFonts w:ascii="宋体"/>
          <w:sz w:val="24"/>
          <w:szCs w:val="24"/>
        </w:rPr>
        <w:t>----</w:t>
      </w:r>
      <w:r>
        <w:rPr>
          <w:rFonts w:ascii="宋体" w:hAnsi="宋体" w:hint="eastAsia"/>
          <w:sz w:val="24"/>
          <w:szCs w:val="24"/>
        </w:rPr>
        <w:t>勇敢，多么</w:t>
      </w:r>
      <w:r>
        <w:rPr>
          <w:rFonts w:ascii="宋体"/>
          <w:sz w:val="24"/>
          <w:szCs w:val="24"/>
        </w:rPr>
        <w:t>----</w:t>
      </w:r>
      <w:r>
        <w:rPr>
          <w:rFonts w:ascii="宋体" w:hAnsi="宋体" w:hint="eastAsia"/>
          <w:sz w:val="24"/>
          <w:szCs w:val="24"/>
        </w:rPr>
        <w:t>顽强。板书：英勇破冰</w:t>
      </w:r>
    </w:p>
    <w:p w:rsidR="00D44F93" w:rsidRPr="001045C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 w:rsidRPr="001045C3">
        <w:rPr>
          <w:rFonts w:ascii="宋体" w:hAnsi="宋体" w:hint="eastAsia"/>
          <w:sz w:val="24"/>
          <w:szCs w:val="24"/>
        </w:rPr>
        <w:t>过渡：故事继续发展着</w:t>
      </w:r>
      <w:r w:rsidRPr="001045C3">
        <w:rPr>
          <w:rFonts w:ascii="宋体"/>
          <w:sz w:val="24"/>
          <w:szCs w:val="24"/>
        </w:rPr>
        <w:t>----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 w:rsidRPr="00770C82">
        <w:rPr>
          <w:rFonts w:ascii="宋体" w:hAnsi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第六小节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师：课文第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小节有点长，我想请两位同学来读，你们觉得第一个人读到哪比较好？为什么？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示句，指读。表扬四个生字读的很准，请你带着大家读读这四个生词。这四个词你有不理解的吗？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“塌陷”找近义词。“边缘”实物讲解。“扩大”用动作解释。你知道它的反义词吗？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“窟窿”轻音。跟师读？什么意思？（洞）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把这几个字放到句子中再读一读。齐读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第二部分谁来读？表扬“号子”读得准。“克噜――克哩――克哩”注意声音的延长。</w:t>
      </w:r>
    </w:p>
    <w:p w:rsidR="00D44F93" w:rsidRPr="006C2795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师：这一群天鹅齐心协力破冰。板书：齐心协力</w:t>
      </w:r>
    </w:p>
    <w:p w:rsidR="00D44F93" w:rsidRPr="006C2795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 w:rsidRPr="001045C3">
        <w:rPr>
          <w:rFonts w:ascii="宋体" w:hAnsi="宋体" w:hint="eastAsia"/>
          <w:sz w:val="24"/>
          <w:szCs w:val="24"/>
        </w:rPr>
        <w:t xml:space="preserve">过渡：天鹅齐心破冰的结果怎样呢？　</w:t>
      </w:r>
      <w:r>
        <w:rPr>
          <w:rFonts w:ascii="宋体" w:hAnsi="宋体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 w:rsidRPr="00770C82">
        <w:rPr>
          <w:rFonts w:ascii="宋体" w:hAnsi="宋体" w:hint="eastAsia"/>
          <w:sz w:val="24"/>
          <w:szCs w:val="24"/>
        </w:rPr>
        <w:t>★</w:t>
      </w:r>
      <w:r>
        <w:rPr>
          <w:rFonts w:ascii="宋体" w:hAnsi="宋体" w:hint="eastAsia"/>
          <w:sz w:val="24"/>
          <w:szCs w:val="24"/>
        </w:rPr>
        <w:t>第七小节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指读，评价，正音。</w:t>
      </w:r>
    </w:p>
    <w:p w:rsidR="00D44F9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谁来说说这一小节主要写了什么？（破冰成功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胜利欢呼）板书</w:t>
      </w:r>
    </w:p>
    <w:p w:rsidR="00D44F93" w:rsidRPr="001045C3" w:rsidRDefault="00D44F93" w:rsidP="003F11F4">
      <w:pPr>
        <w:spacing w:line="360" w:lineRule="exact"/>
        <w:ind w:firstLine="465"/>
        <w:rPr>
          <w:rFonts w:ascii="宋体"/>
          <w:sz w:val="24"/>
          <w:szCs w:val="24"/>
        </w:rPr>
      </w:pPr>
      <w:r w:rsidRPr="001045C3">
        <w:rPr>
          <w:rFonts w:ascii="宋体" w:hAnsi="宋体" w:hint="eastAsia"/>
          <w:sz w:val="24"/>
          <w:szCs w:val="24"/>
        </w:rPr>
        <w:t>引读第</w:t>
      </w:r>
      <w:r w:rsidRPr="001045C3">
        <w:rPr>
          <w:rFonts w:ascii="宋体" w:hAnsi="宋体"/>
          <w:sz w:val="24"/>
          <w:szCs w:val="24"/>
        </w:rPr>
        <w:t>8</w:t>
      </w:r>
      <w:r w:rsidRPr="001045C3">
        <w:rPr>
          <w:rFonts w:ascii="宋体" w:hAnsi="宋体" w:hint="eastAsia"/>
          <w:sz w:val="24"/>
          <w:szCs w:val="24"/>
        </w:rPr>
        <w:t>小节：斯杰潘老人目睹着天鹅破冰的场面，</w:t>
      </w:r>
      <w:r>
        <w:rPr>
          <w:rFonts w:ascii="宋体" w:hAnsi="宋体" w:hint="eastAsia"/>
          <w:sz w:val="24"/>
          <w:szCs w:val="24"/>
        </w:rPr>
        <w:t>发出</w:t>
      </w:r>
      <w:r w:rsidRPr="001045C3">
        <w:rPr>
          <w:rFonts w:ascii="宋体" w:hAnsi="宋体" w:hint="eastAsia"/>
          <w:sz w:val="24"/>
          <w:szCs w:val="24"/>
        </w:rPr>
        <w:t>感慨</w:t>
      </w:r>
      <w:r w:rsidRPr="001045C3">
        <w:rPr>
          <w:rFonts w:ascii="宋体"/>
          <w:sz w:val="24"/>
          <w:szCs w:val="24"/>
        </w:rPr>
        <w:t>----</w:t>
      </w:r>
    </w:p>
    <w:p w:rsidR="00D44F93" w:rsidRDefault="00D44F93" w:rsidP="001045C3">
      <w:pPr>
        <w:spacing w:line="360" w:lineRule="exact"/>
        <w:ind w:firstLine="465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板书：发出</w:t>
      </w:r>
      <w:r w:rsidRPr="001045C3">
        <w:rPr>
          <w:rFonts w:ascii="宋体" w:hAnsi="宋体" w:hint="eastAsia"/>
          <w:sz w:val="24"/>
          <w:szCs w:val="24"/>
        </w:rPr>
        <w:t>感慨</w:t>
      </w:r>
      <w:r w:rsidRPr="001045C3">
        <w:rPr>
          <w:rFonts w:ascii="宋体" w:hAnsi="宋体"/>
          <w:sz w:val="24"/>
          <w:szCs w:val="24"/>
        </w:rPr>
        <w:t xml:space="preserve">   </w:t>
      </w:r>
      <w:r w:rsidRPr="00E02690">
        <w:rPr>
          <w:rFonts w:ascii="宋体" w:hAnsi="宋体" w:hint="eastAsia"/>
          <w:sz w:val="24"/>
          <w:szCs w:val="24"/>
        </w:rPr>
        <w:t>指</w:t>
      </w:r>
      <w:r>
        <w:rPr>
          <w:rFonts w:ascii="宋体" w:hAnsi="宋体" w:hint="eastAsia"/>
          <w:sz w:val="24"/>
          <w:szCs w:val="24"/>
        </w:rPr>
        <w:t>读</w:t>
      </w:r>
      <w:r w:rsidRPr="00E02690">
        <w:rPr>
          <w:rFonts w:ascii="宋体" w:hAnsi="宋体" w:hint="eastAsia"/>
          <w:sz w:val="24"/>
          <w:szCs w:val="24"/>
        </w:rPr>
        <w:t>第</w:t>
      </w:r>
      <w:r w:rsidRPr="00E02690">
        <w:rPr>
          <w:rFonts w:ascii="宋体" w:hAnsi="宋体"/>
          <w:sz w:val="24"/>
          <w:szCs w:val="24"/>
        </w:rPr>
        <w:t>8</w:t>
      </w:r>
      <w:r w:rsidRPr="00E02690">
        <w:rPr>
          <w:rFonts w:ascii="宋体" w:hAnsi="宋体" w:hint="eastAsia"/>
          <w:sz w:val="24"/>
          <w:szCs w:val="24"/>
        </w:rPr>
        <w:t>小节</w:t>
      </w:r>
    </w:p>
    <w:p w:rsidR="00D44F93" w:rsidRDefault="00D44F93" w:rsidP="003F11F4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师：刚才说天鹅的故事是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――</w:t>
      </w:r>
      <w:r>
        <w:rPr>
          <w:rFonts w:ascii="宋体" w:hAnsi="宋体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，那么老人讲故事又是第几小节到第几小节呢？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――</w:t>
      </w:r>
      <w:r>
        <w:rPr>
          <w:rFonts w:ascii="宋体" w:hAnsi="宋体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。</w:t>
      </w:r>
    </w:p>
    <w:p w:rsidR="00D44F93" w:rsidRDefault="00D44F93" w:rsidP="003F11F4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自由读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小节，这一小节又写了什么？（我去老人家作客）</w:t>
      </w:r>
    </w:p>
    <w:p w:rsidR="00D44F93" w:rsidRDefault="00D44F93" w:rsidP="00D93439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．根据板书，谁能用一两句话来说说课文的主要内容。</w:t>
      </w: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斯杰潘老人跟我讲了一群天鹅在一只老天鹅的带领下破冰的故事。</w:t>
      </w:r>
      <w:r>
        <w:rPr>
          <w:rFonts w:ascii="宋体" w:hAnsi="宋体"/>
          <w:sz w:val="24"/>
          <w:szCs w:val="24"/>
        </w:rPr>
        <w:t>)</w:t>
      </w:r>
    </w:p>
    <w:p w:rsidR="00D44F93" w:rsidRPr="009B4D34" w:rsidRDefault="00D44F93" w:rsidP="00193424">
      <w:pPr>
        <w:spacing w:line="36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四、布置作业：</w:t>
      </w:r>
    </w:p>
    <w:p w:rsidR="00D44F93" w:rsidRPr="009B4D34" w:rsidRDefault="00D44F93" w:rsidP="00EF5E46">
      <w:pPr>
        <w:spacing w:line="360" w:lineRule="exact"/>
        <w:ind w:firstLineChars="150" w:firstLine="36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、生字描红。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</w:t>
      </w:r>
      <w:r w:rsidRPr="009B4D34">
        <w:rPr>
          <w:rFonts w:ascii="宋体" w:hAnsi="宋体" w:hint="eastAsia"/>
          <w:sz w:val="24"/>
          <w:szCs w:val="24"/>
        </w:rPr>
        <w:t>画出故事中最打动你的地方，读一读，品一品。</w:t>
      </w:r>
    </w:p>
    <w:p w:rsidR="00D44F93" w:rsidRDefault="00D44F93" w:rsidP="003F11F4">
      <w:pPr>
        <w:spacing w:line="360" w:lineRule="exact"/>
        <w:rPr>
          <w:rFonts w:ascii="宋体"/>
          <w:sz w:val="24"/>
          <w:szCs w:val="24"/>
        </w:rPr>
      </w:pPr>
    </w:p>
    <w:p w:rsidR="00D44F93" w:rsidRDefault="00D44F93" w:rsidP="003F11F4">
      <w:pPr>
        <w:spacing w:line="360" w:lineRule="exact"/>
        <w:rPr>
          <w:rFonts w:ascii="宋体"/>
          <w:sz w:val="24"/>
          <w:szCs w:val="24"/>
        </w:rPr>
      </w:pPr>
    </w:p>
    <w:p w:rsidR="00D44F93" w:rsidRPr="004F04EE" w:rsidRDefault="00D44F93" w:rsidP="003F11F4">
      <w:pPr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板书：</w:t>
      </w:r>
    </w:p>
    <w:p w:rsidR="00D44F93" w:rsidRDefault="00D44F93" w:rsidP="003F11F4">
      <w:pPr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</w:t>
      </w:r>
      <w:r>
        <w:rPr>
          <w:rFonts w:ascii="宋体" w:hAnsi="宋体" w:hint="eastAsia"/>
          <w:sz w:val="24"/>
          <w:szCs w:val="24"/>
        </w:rPr>
        <w:t>请我作客</w:t>
      </w:r>
    </w:p>
    <w:p w:rsidR="00D44F93" w:rsidRPr="00E01E98" w:rsidRDefault="00D44F93" w:rsidP="003F11F4">
      <w:pPr>
        <w:pStyle w:val="ListParagraph"/>
        <w:numPr>
          <w:ilvl w:val="0"/>
          <w:numId w:val="1"/>
        </w:numPr>
        <w:spacing w:line="360" w:lineRule="exact"/>
        <w:ind w:firstLineChars="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</w:t>
      </w:r>
      <w:r w:rsidRPr="00E01E98">
        <w:rPr>
          <w:rFonts w:ascii="宋体" w:hAnsi="宋体" w:hint="eastAsia"/>
          <w:sz w:val="24"/>
          <w:szCs w:val="24"/>
        </w:rPr>
        <w:t>寒潮降临</w:t>
      </w:r>
      <w:r w:rsidRPr="00E01E98">
        <w:rPr>
          <w:rFonts w:ascii="宋体" w:hAnsi="宋体"/>
          <w:sz w:val="24"/>
          <w:szCs w:val="24"/>
        </w:rPr>
        <w:t xml:space="preserve">  </w:t>
      </w:r>
      <w:r w:rsidRPr="00E01E98">
        <w:rPr>
          <w:rFonts w:ascii="宋体" w:hAnsi="宋体" w:hint="eastAsia"/>
          <w:sz w:val="24"/>
          <w:szCs w:val="24"/>
        </w:rPr>
        <w:t>冰封湖面</w:t>
      </w:r>
    </w:p>
    <w:p w:rsidR="00D44F93" w:rsidRDefault="00D44F93" w:rsidP="003F11F4">
      <w:pPr>
        <w:tabs>
          <w:tab w:val="left" w:pos="2700"/>
        </w:tabs>
        <w:spacing w:line="360" w:lineRule="exact"/>
        <w:ind w:firstLineChars="400" w:firstLine="96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讲天鹅的故事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英勇破冰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齐心协力</w:t>
      </w:r>
    </w:p>
    <w:p w:rsidR="00D44F93" w:rsidRDefault="00D44F93" w:rsidP="003F11F4">
      <w:pPr>
        <w:spacing w:line="360" w:lineRule="exact"/>
        <w:ind w:firstLineChars="500" w:firstLine="1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(3—7)       </w:t>
      </w:r>
      <w:r>
        <w:rPr>
          <w:rFonts w:ascii="宋体" w:hAnsi="宋体" w:hint="eastAsia"/>
          <w:sz w:val="24"/>
          <w:szCs w:val="24"/>
        </w:rPr>
        <w:t>破冰成功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胜利欢呼</w:t>
      </w:r>
    </w:p>
    <w:p w:rsidR="00D44F93" w:rsidRDefault="00D44F93" w:rsidP="003F11F4">
      <w:pPr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</w:t>
      </w:r>
      <w:r>
        <w:rPr>
          <w:rFonts w:ascii="宋体" w:hAnsi="宋体" w:hint="eastAsia"/>
          <w:sz w:val="24"/>
          <w:szCs w:val="24"/>
        </w:rPr>
        <w:t>无限感慨</w:t>
      </w:r>
    </w:p>
    <w:p w:rsidR="00D44F93" w:rsidRDefault="00D44F93" w:rsidP="003F11F4">
      <w:pPr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(8)</w:t>
      </w:r>
    </w:p>
    <w:p w:rsidR="00D44F93" w:rsidRDefault="00D44F93" w:rsidP="003F11F4">
      <w:pPr>
        <w:spacing w:line="360" w:lineRule="exact"/>
        <w:rPr>
          <w:rFonts w:ascii="宋体"/>
          <w:sz w:val="24"/>
          <w:szCs w:val="24"/>
        </w:rPr>
      </w:pPr>
    </w:p>
    <w:p w:rsidR="00D44F93" w:rsidRDefault="00D44F93" w:rsidP="009B4D34">
      <w:pPr>
        <w:spacing w:line="400" w:lineRule="exact"/>
        <w:rPr>
          <w:rFonts w:ascii="宋体"/>
          <w:sz w:val="24"/>
          <w:szCs w:val="24"/>
        </w:rPr>
      </w:pPr>
    </w:p>
    <w:sectPr w:rsidR="00D44F93" w:rsidSect="009B7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93" w:rsidRDefault="00D44F93" w:rsidP="00E479E8">
      <w:r>
        <w:separator/>
      </w:r>
    </w:p>
  </w:endnote>
  <w:endnote w:type="continuationSeparator" w:id="0">
    <w:p w:rsidR="00D44F93" w:rsidRDefault="00D44F93" w:rsidP="00E47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93" w:rsidRDefault="00D44F93" w:rsidP="00E479E8">
      <w:r>
        <w:separator/>
      </w:r>
    </w:p>
  </w:footnote>
  <w:footnote w:type="continuationSeparator" w:id="0">
    <w:p w:rsidR="00D44F93" w:rsidRDefault="00D44F93" w:rsidP="00E47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1B5C"/>
    <w:multiLevelType w:val="hybridMultilevel"/>
    <w:tmpl w:val="364C5AB4"/>
    <w:lvl w:ilvl="0" w:tplc="A2A8712C">
      <w:start w:val="1"/>
      <w:numFmt w:val="decimal"/>
      <w:lvlText w:val="(%1)"/>
      <w:lvlJc w:val="left"/>
      <w:pPr>
        <w:ind w:left="16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  <w:rPr>
        <w:rFonts w:cs="Times New Roman"/>
      </w:rPr>
    </w:lvl>
  </w:abstractNum>
  <w:abstractNum w:abstractNumId="1">
    <w:nsid w:val="63590A3C"/>
    <w:multiLevelType w:val="hybridMultilevel"/>
    <w:tmpl w:val="72DAAF14"/>
    <w:lvl w:ilvl="0" w:tplc="25D4BD08">
      <w:start w:val="1"/>
      <w:numFmt w:val="decimal"/>
      <w:lvlText w:val="%1．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2E8"/>
    <w:rsid w:val="000473DA"/>
    <w:rsid w:val="00077781"/>
    <w:rsid w:val="000D5F96"/>
    <w:rsid w:val="000F3227"/>
    <w:rsid w:val="001045C3"/>
    <w:rsid w:val="0014093E"/>
    <w:rsid w:val="00193424"/>
    <w:rsid w:val="001E346A"/>
    <w:rsid w:val="001E5CFE"/>
    <w:rsid w:val="001F0CB5"/>
    <w:rsid w:val="001F5080"/>
    <w:rsid w:val="00201244"/>
    <w:rsid w:val="002176CA"/>
    <w:rsid w:val="00247E67"/>
    <w:rsid w:val="0026647D"/>
    <w:rsid w:val="002864E2"/>
    <w:rsid w:val="002B7F30"/>
    <w:rsid w:val="003050BA"/>
    <w:rsid w:val="00330BA3"/>
    <w:rsid w:val="0033557B"/>
    <w:rsid w:val="00380BFB"/>
    <w:rsid w:val="003B48F4"/>
    <w:rsid w:val="003F11F4"/>
    <w:rsid w:val="003F7F58"/>
    <w:rsid w:val="00402BAF"/>
    <w:rsid w:val="00431BB4"/>
    <w:rsid w:val="00434A9F"/>
    <w:rsid w:val="004370C4"/>
    <w:rsid w:val="00457612"/>
    <w:rsid w:val="00486828"/>
    <w:rsid w:val="004A3B37"/>
    <w:rsid w:val="004E3E00"/>
    <w:rsid w:val="004F04EE"/>
    <w:rsid w:val="00515575"/>
    <w:rsid w:val="0052710E"/>
    <w:rsid w:val="005608FE"/>
    <w:rsid w:val="005C5725"/>
    <w:rsid w:val="005D7EA0"/>
    <w:rsid w:val="006077F0"/>
    <w:rsid w:val="006351CC"/>
    <w:rsid w:val="00642DD7"/>
    <w:rsid w:val="0067491C"/>
    <w:rsid w:val="006C2795"/>
    <w:rsid w:val="0072114F"/>
    <w:rsid w:val="007619E0"/>
    <w:rsid w:val="007663F4"/>
    <w:rsid w:val="00770C82"/>
    <w:rsid w:val="00786952"/>
    <w:rsid w:val="0079687F"/>
    <w:rsid w:val="007B7173"/>
    <w:rsid w:val="007C6B37"/>
    <w:rsid w:val="007E73F6"/>
    <w:rsid w:val="00811BF9"/>
    <w:rsid w:val="00823D68"/>
    <w:rsid w:val="0086501A"/>
    <w:rsid w:val="00890B68"/>
    <w:rsid w:val="008937D3"/>
    <w:rsid w:val="008A6399"/>
    <w:rsid w:val="008E1E24"/>
    <w:rsid w:val="00922A53"/>
    <w:rsid w:val="00946A83"/>
    <w:rsid w:val="009B4D34"/>
    <w:rsid w:val="009B7C1B"/>
    <w:rsid w:val="009B7C4B"/>
    <w:rsid w:val="009C6039"/>
    <w:rsid w:val="009D6FAE"/>
    <w:rsid w:val="00A21A55"/>
    <w:rsid w:val="00A3550F"/>
    <w:rsid w:val="00A564C4"/>
    <w:rsid w:val="00A64DE2"/>
    <w:rsid w:val="00A95D14"/>
    <w:rsid w:val="00AC3084"/>
    <w:rsid w:val="00AD0183"/>
    <w:rsid w:val="00AD357F"/>
    <w:rsid w:val="00AF194C"/>
    <w:rsid w:val="00B11AE6"/>
    <w:rsid w:val="00B3131A"/>
    <w:rsid w:val="00B363F5"/>
    <w:rsid w:val="00B76FF4"/>
    <w:rsid w:val="00BA4D93"/>
    <w:rsid w:val="00BB12E8"/>
    <w:rsid w:val="00BC4392"/>
    <w:rsid w:val="00BD7D4E"/>
    <w:rsid w:val="00BF21F9"/>
    <w:rsid w:val="00C8190C"/>
    <w:rsid w:val="00CC7183"/>
    <w:rsid w:val="00CC7C5D"/>
    <w:rsid w:val="00D40C41"/>
    <w:rsid w:val="00D44F93"/>
    <w:rsid w:val="00D51C8A"/>
    <w:rsid w:val="00D6105A"/>
    <w:rsid w:val="00D620AB"/>
    <w:rsid w:val="00D778E8"/>
    <w:rsid w:val="00D84331"/>
    <w:rsid w:val="00D93439"/>
    <w:rsid w:val="00DC41E2"/>
    <w:rsid w:val="00E01E98"/>
    <w:rsid w:val="00E02690"/>
    <w:rsid w:val="00E479E8"/>
    <w:rsid w:val="00E57275"/>
    <w:rsid w:val="00EC1F15"/>
    <w:rsid w:val="00EF5E46"/>
    <w:rsid w:val="00F2152D"/>
    <w:rsid w:val="00FC3A6E"/>
    <w:rsid w:val="00F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4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12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B12E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E47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79E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47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79E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01E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643</TotalTime>
  <Pages>3</Pages>
  <Words>331</Words>
  <Characters>1889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57</cp:revision>
  <cp:lastPrinted>2019-04-03T05:25:00Z</cp:lastPrinted>
  <dcterms:created xsi:type="dcterms:W3CDTF">2019-03-22T11:45:00Z</dcterms:created>
  <dcterms:modified xsi:type="dcterms:W3CDTF">2019-04-03T05:30:00Z</dcterms:modified>
</cp:coreProperties>
</file>