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center"/>
        <w:textAlignment w:val="auto"/>
        <w:outlineLvl w:val="9"/>
        <w:rPr>
          <w:rFonts w:ascii="宋体" w:hAnsi="宋体" w:cs="宋体"/>
          <w:b/>
          <w:bCs/>
          <w:kern w:val="0"/>
          <w:sz w:val="24"/>
        </w:rPr>
      </w:pPr>
      <w:r>
        <w:rPr>
          <w:rFonts w:hint="eastAsia"/>
          <w:b/>
          <w:sz w:val="28"/>
          <w:szCs w:val="28"/>
        </w:rPr>
        <w:t>《夹竹桃》</w:t>
      </w:r>
      <w:r>
        <w:rPr>
          <w:rFonts w:hint="eastAsia"/>
          <w:b/>
          <w:sz w:val="28"/>
          <w:szCs w:val="28"/>
          <w:lang w:val="en-US" w:eastAsia="zh-CN"/>
        </w:rPr>
        <w:t>(</w:t>
      </w:r>
      <w:r>
        <w:rPr>
          <w:rFonts w:ascii="宋体" w:hAnsi="宋体" w:cs="宋体"/>
          <w:b/>
          <w:bCs/>
          <w:kern w:val="0"/>
          <w:sz w:val="24"/>
        </w:rPr>
        <w:t>第一课时</w:t>
      </w:r>
      <w:r>
        <w:rPr>
          <w:rFonts w:hint="eastAsia" w:ascii="宋体" w:hAnsi="宋体" w:cs="宋体"/>
          <w:b/>
          <w:bCs/>
          <w:kern w:val="0"/>
          <w:sz w:val="24"/>
          <w:lang w:val="en-US" w:eastAsia="zh-CN"/>
        </w:rPr>
        <w:t>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center"/>
        <w:textAlignment w:val="auto"/>
        <w:outlineLvl w:val="9"/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kern w:val="0"/>
          <w:sz w:val="24"/>
          <w:szCs w:val="24"/>
          <w:lang w:val="en-US" w:eastAsia="zh-CN"/>
        </w:rPr>
        <w:t xml:space="preserve"> 上黄中心小学    吴 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outlineLvl w:val="9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b/>
          <w:bCs/>
          <w:kern w:val="0"/>
          <w:sz w:val="24"/>
        </w:rPr>
        <w:t xml:space="preserve">教学目标： 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480" w:firstLineChars="200"/>
        <w:textAlignment w:val="auto"/>
        <w:outlineLvl w:val="9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 xml:space="preserve">初读课文，能正确、流利、有感情地朗读课文。 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480" w:firstLineChars="200"/>
        <w:textAlignment w:val="auto"/>
        <w:outlineLvl w:val="9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 xml:space="preserve">学会本课6个生字，两条绿线内的两个字只识不写。理解由生字组成的词语。 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480" w:firstLineChars="200"/>
        <w:textAlignment w:val="auto"/>
        <w:outlineLvl w:val="9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 xml:space="preserve">理清课文脉络。能找出直接描写夹竹桃的句子，初步体会作者的情感。 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480" w:firstLineChars="200"/>
        <w:textAlignment w:val="auto"/>
        <w:outlineLvl w:val="9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 xml:space="preserve">学习第一、二自然段，仿写句式。 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480" w:firstLineChars="200"/>
        <w:textAlignment w:val="auto"/>
        <w:outlineLvl w:val="9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 xml:space="preserve">了解作家季羡林的简要事迹。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outlineLvl w:val="9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b/>
          <w:bCs/>
          <w:kern w:val="0"/>
          <w:sz w:val="24"/>
        </w:rPr>
        <w:t>教学过程：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outlineLvl w:val="9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b/>
          <w:bCs/>
          <w:kern w:val="0"/>
          <w:sz w:val="24"/>
        </w:rPr>
        <w:t xml:space="preserve">一、出示画面，引导观察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0" w:firstLineChars="200"/>
        <w:textAlignment w:val="auto"/>
        <w:outlineLvl w:val="9"/>
        <w:rPr>
          <w:rFonts w:hint="eastAsia"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1</w:t>
      </w:r>
      <w:r>
        <w:rPr>
          <w:rFonts w:hint="eastAsia" w:ascii="宋体" w:hAnsi="宋体" w:cs="宋体"/>
          <w:kern w:val="0"/>
          <w:sz w:val="24"/>
        </w:rPr>
        <w:t>．</w:t>
      </w:r>
      <w:r>
        <w:rPr>
          <w:rFonts w:ascii="宋体" w:hAnsi="宋体" w:cs="宋体"/>
          <w:kern w:val="0"/>
          <w:sz w:val="24"/>
        </w:rPr>
        <w:t>同学们，今天这节课，老师给大家带来了两盆美丽的花，你们知道它的名字吗？（板书：夹(jiā)竹桃）</w:t>
      </w:r>
      <w:r>
        <w:rPr>
          <w:rFonts w:hint="eastAsia" w:ascii="宋体" w:hAnsi="宋体" w:cs="宋体"/>
          <w:kern w:val="0"/>
          <w:sz w:val="24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0" w:firstLineChars="200"/>
        <w:textAlignment w:val="auto"/>
        <w:outlineLvl w:val="9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 xml:space="preserve">请注意这里的“夹”读第一声，让我们齐读。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0" w:firstLineChars="200"/>
        <w:textAlignment w:val="auto"/>
        <w:outlineLvl w:val="9"/>
        <w:rPr>
          <w:rFonts w:hint="eastAsia"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2</w:t>
      </w:r>
      <w:r>
        <w:rPr>
          <w:rFonts w:hint="eastAsia" w:ascii="宋体" w:hAnsi="宋体" w:cs="宋体"/>
          <w:kern w:val="0"/>
          <w:sz w:val="24"/>
        </w:rPr>
        <w:t>．</w:t>
      </w:r>
      <w:r>
        <w:rPr>
          <w:rFonts w:ascii="宋体" w:hAnsi="宋体" w:cs="宋体"/>
          <w:kern w:val="0"/>
          <w:sz w:val="24"/>
        </w:rPr>
        <w:t>老师常听人们说：人如其名。我想，花可能也是这样吧。请同学们先看看图，读读它的名字，猜一猜它为什么叫夹竹桃？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0" w:firstLineChars="200"/>
        <w:textAlignment w:val="auto"/>
        <w:outlineLvl w:val="9"/>
        <w:rPr>
          <w:rFonts w:hint="eastAsia"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3</w:t>
      </w:r>
      <w:r>
        <w:rPr>
          <w:rFonts w:hint="eastAsia" w:ascii="宋体" w:hAnsi="宋体" w:cs="宋体"/>
          <w:kern w:val="0"/>
          <w:sz w:val="24"/>
        </w:rPr>
        <w:t>．</w:t>
      </w:r>
      <w:r>
        <w:rPr>
          <w:rFonts w:ascii="宋体" w:hAnsi="宋体" w:cs="宋体"/>
          <w:kern w:val="0"/>
          <w:sz w:val="24"/>
        </w:rPr>
        <w:t>假如我们来写夹竹桃，会写哪些方面呢？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0" w:firstLineChars="200"/>
        <w:textAlignment w:val="auto"/>
        <w:outlineLvl w:val="9"/>
        <w:rPr>
          <w:rFonts w:hint="eastAsia"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过渡：那这篇课文写了夹竹桃的什么呢？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outlineLvl w:val="9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b/>
          <w:bCs/>
          <w:kern w:val="0"/>
          <w:sz w:val="24"/>
        </w:rPr>
        <w:t xml:space="preserve">二、初读课文，理清脉络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0" w:firstLineChars="200"/>
        <w:textAlignment w:val="auto"/>
        <w:outlineLvl w:val="9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1</w:t>
      </w:r>
      <w:r>
        <w:rPr>
          <w:rFonts w:hint="eastAsia" w:ascii="宋体" w:hAnsi="宋体" w:cs="宋体"/>
          <w:kern w:val="0"/>
          <w:sz w:val="24"/>
        </w:rPr>
        <w:t>．</w:t>
      </w:r>
      <w:r>
        <w:rPr>
          <w:rFonts w:ascii="宋体" w:hAnsi="宋体" w:cs="宋体"/>
          <w:kern w:val="0"/>
          <w:sz w:val="24"/>
        </w:rPr>
        <w:t xml:space="preserve">请同学们自由朗读课文，思考：文章从哪些方面向我们介绍夹竹桃的？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0" w:firstLineChars="200"/>
        <w:textAlignment w:val="auto"/>
        <w:outlineLvl w:val="9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2</w:t>
      </w:r>
      <w:r>
        <w:rPr>
          <w:rFonts w:hint="eastAsia" w:ascii="宋体" w:hAnsi="宋体" w:cs="宋体"/>
          <w:kern w:val="0"/>
          <w:sz w:val="24"/>
        </w:rPr>
        <w:t>．</w:t>
      </w:r>
      <w:r>
        <w:rPr>
          <w:rFonts w:ascii="宋体" w:hAnsi="宋体" w:cs="宋体"/>
          <w:kern w:val="0"/>
          <w:sz w:val="24"/>
        </w:rPr>
        <w:t xml:space="preserve">交流：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2" w:firstLineChars="200"/>
        <w:textAlignment w:val="auto"/>
        <w:outlineLvl w:val="9"/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/>
          <w:b/>
          <w:kern w:val="0"/>
          <w:sz w:val="24"/>
        </w:rPr>
        <w:t xml:space="preserve">（1）（板书：花色）这一节有一句句子比较长，谁来读读？（指读）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0" w:firstLineChars="200"/>
        <w:textAlignment w:val="auto"/>
        <w:outlineLvl w:val="9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 xml:space="preserve">读好这个词“融洽”，文中指什么呢？一起读。读后交流。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0" w:firstLineChars="200"/>
        <w:textAlignment w:val="auto"/>
        <w:outlineLvl w:val="9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 xml:space="preserve">过渡：两盆夹竹桃融洽地开在一起，这是多么奇妙有趣的景象啊！文章介绍了夹竹桃的花，还介绍了什么呢？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2" w:firstLineChars="200"/>
        <w:textAlignment w:val="auto"/>
        <w:outlineLvl w:val="9"/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/>
          <w:b/>
          <w:kern w:val="0"/>
          <w:sz w:val="24"/>
        </w:rPr>
        <w:t xml:space="preserve">（2）读这一节，这一节中有一个生字，比较难写，指导“熏”。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0" w:firstLineChars="200"/>
        <w:textAlignment w:val="auto"/>
        <w:outlineLvl w:val="9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 xml:space="preserve">作者列举了院中14种花草花开花落的景象。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0" w:firstLineChars="200"/>
        <w:textAlignment w:val="auto"/>
        <w:outlineLvl w:val="9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 xml:space="preserve">读准这些花名：迎春花  桃花  杏花  海棠  榆叶梅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0" w:firstLineChars="200"/>
        <w:textAlignment w:val="auto"/>
        <w:outlineLvl w:val="9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 xml:space="preserve">丁香  凤仙花  石竹花  鸡冠花  五色梅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0" w:firstLineChars="200"/>
        <w:textAlignment w:val="auto"/>
        <w:outlineLvl w:val="9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 xml:space="preserve">江西腊  夜来香  玉簪花  菊花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0" w:firstLineChars="200"/>
        <w:textAlignment w:val="auto"/>
        <w:outlineLvl w:val="9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 xml:space="preserve">这一节还有一些赞美花的词，谁来读一读？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0" w:firstLineChars="200"/>
        <w:textAlignment w:val="auto"/>
        <w:outlineLvl w:val="9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 xml:space="preserve">读着这些词，你眼前仿佛出现了怎样的景致？还想用哪些词赞美这些花儿？（指名说几个词）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2" w:firstLineChars="200"/>
        <w:textAlignment w:val="auto"/>
        <w:outlineLvl w:val="9"/>
        <w:rPr>
          <w:rFonts w:hint="eastAsia" w:ascii="宋体" w:hAnsi="宋体" w:cs="宋体"/>
          <w:b/>
          <w:kern w:val="0"/>
          <w:sz w:val="24"/>
        </w:rPr>
      </w:pPr>
      <w:r>
        <w:rPr>
          <w:rFonts w:ascii="宋体" w:hAnsi="宋体" w:cs="宋体"/>
          <w:b/>
          <w:kern w:val="0"/>
          <w:sz w:val="24"/>
        </w:rPr>
        <w:t>（3）韧性：是第四自然段中的一个重点词，要读好这一段首先要理解这一个词，字典中对这个词有两个解释，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0" w:firstLineChars="200"/>
        <w:textAlignment w:val="auto"/>
        <w:outlineLvl w:val="9"/>
        <w:rPr>
          <w:rFonts w:hint="eastAsia"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出示：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0" w:firstLineChars="200"/>
        <w:textAlignment w:val="auto"/>
        <w:outlineLvl w:val="9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 xml:space="preserve">韧性：①物体受外力作用时，产生变形而不易折断的性质。②指顽强持久的精神。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2" w:firstLineChars="200"/>
        <w:textAlignment w:val="auto"/>
        <w:outlineLvl w:val="9"/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/>
          <w:b/>
          <w:kern w:val="0"/>
          <w:sz w:val="24"/>
        </w:rPr>
        <w:t xml:space="preserve">我们联系这一段课文，自己读一读，体会体会。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0" w:firstLineChars="200"/>
        <w:textAlignment w:val="auto"/>
        <w:outlineLvl w:val="9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 xml:space="preserve">显而易见，这里的韧性该选择第二个解释----指顽强持久的精神。由这个“韧性”，你想到了哪些词？（不屈不挠 顽强不屈 坚持不懈 坚忍不拔 百折不挠）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0" w:firstLineChars="200"/>
        <w:textAlignment w:val="auto"/>
        <w:outlineLvl w:val="9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 xml:space="preserve">要读好这两句话，先要读好这些词，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0" w:firstLineChars="200"/>
        <w:textAlignment w:val="auto"/>
        <w:outlineLvl w:val="9"/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出示：</w:t>
      </w:r>
      <w:r>
        <w:rPr>
          <w:rFonts w:ascii="宋体" w:hAnsi="宋体" w:cs="宋体"/>
          <w:b/>
          <w:kern w:val="0"/>
          <w:sz w:val="24"/>
        </w:rPr>
        <w:t xml:space="preserve">和煦的春风  盛夏的暴雨  深秋的清冷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2" w:firstLineChars="200"/>
        <w:textAlignment w:val="auto"/>
        <w:outlineLvl w:val="9"/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/>
          <w:b/>
          <w:kern w:val="0"/>
          <w:sz w:val="24"/>
        </w:rPr>
        <w:t xml:space="preserve">特别茂盛  特别衰败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2" w:firstLineChars="200"/>
        <w:textAlignment w:val="auto"/>
        <w:outlineLvl w:val="9"/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/>
          <w:b/>
          <w:kern w:val="0"/>
          <w:sz w:val="24"/>
        </w:rPr>
        <w:t xml:space="preserve">迎风吐艳  无不奉陪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0" w:firstLineChars="200"/>
        <w:textAlignment w:val="auto"/>
        <w:outlineLvl w:val="9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 xml:space="preserve">一起来！（齐读这两句话。）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2" w:firstLineChars="200"/>
        <w:textAlignment w:val="auto"/>
        <w:outlineLvl w:val="9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b/>
          <w:kern w:val="0"/>
          <w:sz w:val="24"/>
        </w:rPr>
        <w:t>（4）月光下的夹竹桃，花朵是----   </w:t>
      </w:r>
      <w:r>
        <w:rPr>
          <w:rFonts w:ascii="宋体" w:hAnsi="宋体" w:cs="宋体"/>
          <w:kern w:val="0"/>
          <w:sz w:val="24"/>
        </w:rPr>
        <w:t xml:space="preserve">出示：一团模糊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0" w:firstLineChars="200"/>
        <w:textAlignment w:val="auto"/>
        <w:outlineLvl w:val="9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 xml:space="preserve">香气却-----      毫不含糊    浓浓烈烈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0" w:firstLineChars="200"/>
        <w:textAlignment w:val="auto"/>
        <w:outlineLvl w:val="9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 xml:space="preserve">影子投到墙上-----叶影参差    花影迷离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0" w:firstLineChars="200"/>
        <w:textAlignment w:val="auto"/>
        <w:outlineLvl w:val="9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 xml:space="preserve">引起许多的幻想。自己读：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0" w:firstLineChars="200"/>
        <w:textAlignment w:val="auto"/>
        <w:outlineLvl w:val="9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 xml:space="preserve">读准这些生字词：荇藻  夜蛾  微风乍起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0" w:firstLineChars="200"/>
        <w:textAlignment w:val="auto"/>
        <w:outlineLvl w:val="9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 xml:space="preserve">乍：忽然，突然。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0" w:firstLineChars="200"/>
        <w:textAlignment w:val="auto"/>
        <w:outlineLvl w:val="9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 xml:space="preserve">含有乍字的词有：乍暖还寒、山风乍起、乍冷乍热  （指读，齐读。）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2" w:firstLineChars="200"/>
        <w:textAlignment w:val="auto"/>
        <w:outlineLvl w:val="9"/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/>
          <w:b/>
          <w:kern w:val="0"/>
          <w:sz w:val="24"/>
        </w:rPr>
        <w:t xml:space="preserve">（5）总写夹竹桃是作者最值得留恋和回忆的花。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2" w:firstLineChars="200"/>
        <w:textAlignment w:val="auto"/>
        <w:outlineLvl w:val="9"/>
        <w:rPr>
          <w:rFonts w:hint="eastAsia" w:ascii="宋体" w:hAnsi="宋体" w:cs="宋体"/>
          <w:b/>
          <w:kern w:val="0"/>
          <w:sz w:val="24"/>
        </w:rPr>
      </w:pPr>
      <w:r>
        <w:rPr>
          <w:rFonts w:ascii="宋体" w:hAnsi="宋体" w:cs="宋体"/>
          <w:b/>
          <w:kern w:val="0"/>
          <w:sz w:val="24"/>
        </w:rPr>
        <w:t>（6）写作者爱上了夹竹桃。整节读</w:t>
      </w:r>
      <w:r>
        <w:rPr>
          <w:rFonts w:hint="eastAsia" w:ascii="宋体" w:hAnsi="宋体" w:cs="宋体"/>
          <w:b/>
          <w:kern w:val="0"/>
          <w:sz w:val="24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0" w:firstLineChars="200"/>
        <w:textAlignment w:val="auto"/>
        <w:outlineLvl w:val="9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3</w:t>
      </w:r>
      <w:r>
        <w:rPr>
          <w:rFonts w:hint="eastAsia" w:ascii="宋体" w:hAnsi="宋体" w:cs="宋体"/>
          <w:kern w:val="0"/>
          <w:sz w:val="24"/>
        </w:rPr>
        <w:t>．</w:t>
      </w:r>
      <w:r>
        <w:rPr>
          <w:rFonts w:ascii="宋体" w:hAnsi="宋体" w:cs="宋体"/>
          <w:kern w:val="0"/>
          <w:sz w:val="24"/>
        </w:rPr>
        <w:t xml:space="preserve">小结，这篇文质兼美的散文的作者是——当代著名语言学家、散文家、东方文化研究专家季羡林写的，请同学们自己读读作家卡片。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0" w:firstLineChars="200"/>
        <w:textAlignment w:val="auto"/>
        <w:outlineLvl w:val="9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欣赏大师的手笔，定会让我们</w:t>
      </w:r>
      <w:r>
        <w:rPr>
          <w:rFonts w:hint="eastAsia" w:ascii="宋体" w:hAnsi="宋体" w:cs="宋体"/>
          <w:kern w:val="0"/>
          <w:sz w:val="24"/>
        </w:rPr>
        <w:t>受</w:t>
      </w:r>
      <w:r>
        <w:rPr>
          <w:rFonts w:ascii="宋体" w:hAnsi="宋体" w:cs="宋体"/>
          <w:kern w:val="0"/>
          <w:sz w:val="24"/>
        </w:rPr>
        <w:t xml:space="preserve">益匪浅。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outlineLvl w:val="9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b/>
          <w:bCs/>
          <w:kern w:val="0"/>
          <w:sz w:val="24"/>
        </w:rPr>
        <w:t>三、学习第一</w:t>
      </w:r>
      <w:r>
        <w:rPr>
          <w:rFonts w:hint="eastAsia" w:ascii="宋体" w:hAnsi="宋体" w:cs="宋体"/>
          <w:b/>
          <w:bCs/>
          <w:kern w:val="0"/>
          <w:sz w:val="24"/>
        </w:rPr>
        <w:t>自然</w:t>
      </w:r>
      <w:r>
        <w:rPr>
          <w:rFonts w:ascii="宋体" w:hAnsi="宋体" w:cs="宋体"/>
          <w:b/>
          <w:bCs/>
          <w:kern w:val="0"/>
          <w:sz w:val="24"/>
        </w:rPr>
        <w:t xml:space="preserve">段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0" w:firstLineChars="200"/>
        <w:textAlignment w:val="auto"/>
        <w:outlineLvl w:val="9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1</w:t>
      </w:r>
      <w:r>
        <w:rPr>
          <w:rFonts w:hint="eastAsia" w:ascii="宋体" w:hAnsi="宋体" w:cs="宋体"/>
          <w:kern w:val="0"/>
          <w:sz w:val="24"/>
        </w:rPr>
        <w:t>．</w:t>
      </w:r>
      <w:r>
        <w:rPr>
          <w:rFonts w:ascii="宋体" w:hAnsi="宋体" w:cs="宋体"/>
          <w:kern w:val="0"/>
          <w:sz w:val="24"/>
        </w:rPr>
        <w:t>季羡林老先生是一位爱花之人。在他家的院子里，常见的花应有尽有，但在文章的开头他却这样说：（出示：“夹竹桃不是</w:t>
      </w:r>
      <w:r>
        <w:rPr>
          <w:rFonts w:ascii="宋体" w:hAnsi="宋体" w:cs="宋体"/>
          <w:b/>
          <w:kern w:val="0"/>
          <w:sz w:val="24"/>
        </w:rPr>
        <w:t>名贵</w:t>
      </w:r>
      <w:r>
        <w:rPr>
          <w:rFonts w:ascii="宋体" w:hAnsi="宋体" w:cs="宋体"/>
          <w:kern w:val="0"/>
          <w:sz w:val="24"/>
        </w:rPr>
        <w:t>的花，也不是</w:t>
      </w:r>
      <w:r>
        <w:rPr>
          <w:rFonts w:ascii="宋体" w:hAnsi="宋体" w:cs="宋体"/>
          <w:b/>
          <w:kern w:val="0"/>
          <w:sz w:val="24"/>
        </w:rPr>
        <w:t>最美丽</w:t>
      </w:r>
      <w:r>
        <w:rPr>
          <w:rFonts w:ascii="宋体" w:hAnsi="宋体" w:cs="宋体"/>
          <w:kern w:val="0"/>
          <w:sz w:val="24"/>
        </w:rPr>
        <w:t xml:space="preserve">的花，但是对我说来，它却是最值得留恋最值得回忆的花。”）请大家自由读读这段文字，把你读懂的告诉大家，好吗？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0" w:firstLineChars="200"/>
        <w:textAlignment w:val="auto"/>
        <w:outlineLvl w:val="9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2</w:t>
      </w:r>
      <w:r>
        <w:rPr>
          <w:rFonts w:hint="eastAsia" w:ascii="宋体" w:hAnsi="宋体" w:cs="宋体"/>
          <w:kern w:val="0"/>
          <w:sz w:val="24"/>
        </w:rPr>
        <w:t>．</w:t>
      </w:r>
      <w:r>
        <w:rPr>
          <w:rFonts w:ascii="宋体" w:hAnsi="宋体" w:cs="宋体"/>
          <w:kern w:val="0"/>
          <w:sz w:val="24"/>
        </w:rPr>
        <w:t xml:space="preserve">生读文。你读懂了什么？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0" w:firstLineChars="200"/>
        <w:textAlignment w:val="auto"/>
        <w:outlineLvl w:val="9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 xml:space="preserve">两个“最”字让我们感受到了夹竹桃在作者心中的分量。谁能读出这份爱？（指读）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0" w:firstLineChars="200"/>
        <w:textAlignment w:val="auto"/>
        <w:outlineLvl w:val="9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显示句式：</w:t>
      </w:r>
      <w:r>
        <w:rPr>
          <w:rFonts w:ascii="宋体" w:hAnsi="宋体" w:cs="宋体"/>
          <w:b/>
          <w:kern w:val="0"/>
          <w:sz w:val="24"/>
        </w:rPr>
        <w:t>……不……也不……但是……最……最……</w:t>
      </w:r>
      <w:r>
        <w:rPr>
          <w:rFonts w:ascii="宋体" w:hAnsi="宋体" w:cs="宋体"/>
          <w:kern w:val="0"/>
          <w:sz w:val="24"/>
        </w:rPr>
        <w:t xml:space="preserve">（由浅入深创设情景仿写句式。）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0" w:firstLineChars="200"/>
        <w:textAlignment w:val="auto"/>
        <w:outlineLvl w:val="9"/>
        <w:rPr>
          <w:rFonts w:hint="eastAsia"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 xml:space="preserve">出示：我的老师 我的家 </w:t>
      </w:r>
      <w:r>
        <w:rPr>
          <w:rFonts w:hint="eastAsia" w:ascii="宋体" w:hAnsi="宋体" w:cs="宋体"/>
          <w:kern w:val="0"/>
          <w:sz w:val="24"/>
        </w:rPr>
        <w:t>外国语学校</w:t>
      </w:r>
      <w:r>
        <w:rPr>
          <w:rFonts w:ascii="宋体" w:hAnsi="宋体" w:cs="宋体"/>
          <w:kern w:val="0"/>
          <w:sz w:val="24"/>
        </w:rPr>
        <w:t xml:space="preserve"> 我的祖国</w:t>
      </w:r>
      <w:r>
        <w:rPr>
          <w:rFonts w:hint="eastAsia" w:ascii="宋体" w:hAnsi="宋体" w:cs="宋体"/>
          <w:kern w:val="0"/>
          <w:sz w:val="24"/>
        </w:rPr>
        <w:t>……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0" w:firstLineChars="200"/>
        <w:textAlignment w:val="auto"/>
        <w:outlineLvl w:val="9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……</w:t>
      </w:r>
      <w:r>
        <w:rPr>
          <w:rFonts w:ascii="宋体" w:hAnsi="宋体" w:cs="宋体"/>
          <w:kern w:val="0"/>
          <w:sz w:val="24"/>
        </w:rPr>
        <w:t xml:space="preserve">不……也不……但是……最……最……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0" w:firstLineChars="200"/>
        <w:textAlignment w:val="auto"/>
        <w:outlineLvl w:val="9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 xml:space="preserve">小结：在写文章时，为了突出某种东西的重要就可以采用这样的表达方式。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0" w:firstLineChars="200"/>
        <w:textAlignment w:val="auto"/>
        <w:outlineLvl w:val="9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3</w:t>
      </w:r>
      <w:r>
        <w:rPr>
          <w:rFonts w:hint="eastAsia" w:ascii="宋体" w:hAnsi="宋体" w:cs="宋体"/>
          <w:kern w:val="0"/>
          <w:sz w:val="24"/>
        </w:rPr>
        <w:t>．</w:t>
      </w:r>
      <w:r>
        <w:rPr>
          <w:rFonts w:ascii="宋体" w:hAnsi="宋体" w:cs="宋体"/>
          <w:kern w:val="0"/>
          <w:sz w:val="24"/>
        </w:rPr>
        <w:t xml:space="preserve">过渡：（点击）这两个“最”字让我们感受到作者对夹竹桃的情有独钟。作者为什么会那样深深地爱上夹竹桃？你能快速找出课文中概括作者为什么喜欢夹竹桃一句话话吗？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0" w:firstLineChars="200"/>
        <w:textAlignment w:val="auto"/>
        <w:outlineLvl w:val="9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4</w:t>
      </w:r>
      <w:r>
        <w:rPr>
          <w:rFonts w:hint="eastAsia" w:ascii="宋体" w:hAnsi="宋体" w:cs="宋体"/>
          <w:kern w:val="0"/>
          <w:sz w:val="24"/>
        </w:rPr>
        <w:t>．</w:t>
      </w:r>
      <w:r>
        <w:rPr>
          <w:rFonts w:ascii="宋体" w:hAnsi="宋体" w:cs="宋体"/>
          <w:kern w:val="0"/>
          <w:sz w:val="24"/>
        </w:rPr>
        <w:t xml:space="preserve">出示第六自然段，读一读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0" w:firstLineChars="200"/>
        <w:textAlignment w:val="auto"/>
        <w:outlineLvl w:val="9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 xml:space="preserve">出示：“这样的韧性，又能这样引起我许多的幻想，我爱上了夹竹桃。”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0" w:firstLineChars="200"/>
        <w:textAlignment w:val="auto"/>
        <w:outlineLvl w:val="9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 xml:space="preserve">夹竹桃开花十分持久，又能这样引起作者许多的幻想，这就是作者爱上夹竹桃的原因，带着喜爱之情齐读这段话。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0" w:firstLineChars="200"/>
        <w:textAlignment w:val="auto"/>
        <w:outlineLvl w:val="9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5</w:t>
      </w:r>
      <w:r>
        <w:rPr>
          <w:rFonts w:hint="eastAsia" w:ascii="宋体" w:hAnsi="宋体" w:cs="宋体"/>
          <w:kern w:val="0"/>
          <w:sz w:val="24"/>
        </w:rPr>
        <w:t>．</w:t>
      </w:r>
      <w:r>
        <w:rPr>
          <w:rFonts w:ascii="宋体" w:hAnsi="宋体" w:cs="宋体"/>
          <w:kern w:val="0"/>
          <w:sz w:val="24"/>
        </w:rPr>
        <w:t xml:space="preserve">文章以“最“开头，以”爱“收尾。字里行间洋溢出作者对夹竹桃的喜爱之情。让我们齐读这两段话，体会体会。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outlineLvl w:val="9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b/>
          <w:bCs/>
          <w:kern w:val="0"/>
          <w:sz w:val="24"/>
        </w:rPr>
        <w:t xml:space="preserve">四、学习第二自然段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0" w:firstLineChars="200"/>
        <w:textAlignment w:val="auto"/>
        <w:outlineLvl w:val="9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1</w:t>
      </w:r>
      <w:r>
        <w:rPr>
          <w:rFonts w:hint="eastAsia" w:ascii="宋体" w:hAnsi="宋体" w:cs="宋体"/>
          <w:kern w:val="0"/>
          <w:sz w:val="24"/>
        </w:rPr>
        <w:t>．</w:t>
      </w:r>
      <w:r>
        <w:rPr>
          <w:rFonts w:ascii="宋体" w:hAnsi="宋体" w:cs="宋体"/>
          <w:kern w:val="0"/>
          <w:sz w:val="24"/>
        </w:rPr>
        <w:t xml:space="preserve">夹竹桃在作者心中是最值得留恋最值得回忆的花，作者家中的夹竹桃是怎样的啊？同学们一定很想看看吧！那就赶紧读读第二自然段。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0" w:firstLineChars="200"/>
        <w:textAlignment w:val="auto"/>
        <w:outlineLvl w:val="9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2</w:t>
      </w:r>
      <w:r>
        <w:rPr>
          <w:rFonts w:hint="eastAsia" w:ascii="宋体" w:hAnsi="宋体" w:cs="宋体"/>
          <w:kern w:val="0"/>
          <w:sz w:val="24"/>
        </w:rPr>
        <w:t>．</w:t>
      </w:r>
      <w:r>
        <w:rPr>
          <w:rFonts w:ascii="宋体" w:hAnsi="宋体" w:cs="宋体"/>
          <w:kern w:val="0"/>
          <w:sz w:val="24"/>
        </w:rPr>
        <w:t xml:space="preserve">默读，思考：“我”为什么觉得这景象十分奇妙，十分有趣？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0" w:firstLineChars="200"/>
        <w:textAlignment w:val="auto"/>
        <w:outlineLvl w:val="9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 xml:space="preserve">讨论，交流：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0" w:firstLineChars="200"/>
        <w:textAlignment w:val="auto"/>
        <w:outlineLvl w:val="9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 xml:space="preserve">（1）这是什么景象？（两盆夹竹桃，一盆红色的，一盆白色的）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0" w:firstLineChars="200"/>
        <w:textAlignment w:val="auto"/>
        <w:outlineLvl w:val="9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 xml:space="preserve">（2）为什么觉得这景象十分奇妙，十分有趣？（火与雪：不相容——融洽）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0" w:firstLineChars="200"/>
        <w:textAlignment w:val="auto"/>
        <w:outlineLvl w:val="9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3</w:t>
      </w:r>
      <w:r>
        <w:rPr>
          <w:rFonts w:hint="eastAsia" w:ascii="宋体" w:hAnsi="宋体" w:cs="宋体"/>
          <w:kern w:val="0"/>
          <w:sz w:val="24"/>
        </w:rPr>
        <w:t>．</w:t>
      </w:r>
      <w:r>
        <w:rPr>
          <w:rFonts w:ascii="宋体" w:hAnsi="宋体" w:cs="宋体"/>
          <w:kern w:val="0"/>
          <w:sz w:val="24"/>
        </w:rPr>
        <w:t xml:space="preserve">轻声读，体味这奇妙有趣的景象，说说你的眼前出现了一幅怎样的画面？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0" w:firstLineChars="200"/>
        <w:textAlignment w:val="auto"/>
        <w:outlineLvl w:val="9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 xml:space="preserve">让我们有感情地读这一自然段。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0" w:firstLineChars="200"/>
        <w:textAlignment w:val="auto"/>
        <w:outlineLvl w:val="9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 xml:space="preserve">小结。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outlineLvl w:val="9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b/>
          <w:bCs/>
          <w:kern w:val="0"/>
          <w:sz w:val="24"/>
        </w:rPr>
        <w:t xml:space="preserve">五、课外拓展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0" w:firstLineChars="200"/>
        <w:textAlignment w:val="auto"/>
        <w:outlineLvl w:val="9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1</w:t>
      </w:r>
      <w:r>
        <w:rPr>
          <w:rFonts w:hint="eastAsia" w:ascii="宋体" w:hAnsi="宋体" w:cs="宋体"/>
          <w:kern w:val="0"/>
          <w:sz w:val="24"/>
        </w:rPr>
        <w:t>．</w:t>
      </w:r>
      <w:r>
        <w:rPr>
          <w:rFonts w:ascii="宋体" w:hAnsi="宋体" w:cs="宋体"/>
          <w:kern w:val="0"/>
          <w:sz w:val="24"/>
        </w:rPr>
        <w:t xml:space="preserve">你知道还有哪些植物像夹竹桃一样具有可贵的韧性？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0" w:firstLineChars="200"/>
        <w:textAlignment w:val="auto"/>
        <w:outlineLvl w:val="9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 xml:space="preserve">（雪松、竹子、月季花、广玉兰、万年青、香樟……）请仿照作者的句式赞美其中的一种。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0" w:firstLineChars="200"/>
        <w:textAlignment w:val="auto"/>
        <w:outlineLvl w:val="9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2</w:t>
      </w:r>
      <w:r>
        <w:rPr>
          <w:rFonts w:hint="eastAsia" w:ascii="宋体" w:hAnsi="宋体" w:cs="宋体"/>
          <w:kern w:val="0"/>
          <w:sz w:val="24"/>
        </w:rPr>
        <w:t>．</w:t>
      </w:r>
      <w:r>
        <w:rPr>
          <w:rFonts w:ascii="宋体" w:hAnsi="宋体" w:cs="宋体"/>
          <w:kern w:val="0"/>
          <w:sz w:val="24"/>
        </w:rPr>
        <w:t>老师向你们推荐两首小诗，读一读：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0" w:firstLineChars="200"/>
        <w:textAlignment w:val="auto"/>
        <w:outlineLvl w:val="9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 xml:space="preserve">青松    竹石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outlineLvl w:val="9"/>
        <w:rPr>
          <w:rFonts w:ascii="宋体" w:hAnsi="宋体" w:cs="宋体"/>
          <w:kern w:val="0"/>
          <w:sz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outlineLvl w:val="9"/>
        <w:rPr>
          <w:rFonts w:ascii="宋体" w:hAnsi="宋体" w:cs="宋体"/>
          <w:b/>
          <w:bCs/>
          <w:kern w:val="0"/>
          <w:sz w:val="24"/>
        </w:rPr>
      </w:pPr>
      <w:r>
        <w:rPr>
          <w:rFonts w:ascii="宋体" w:hAnsi="宋体" w:cs="宋体"/>
          <w:b/>
          <w:bCs/>
          <w:kern w:val="0"/>
          <w:sz w:val="24"/>
        </w:rPr>
        <w:t>板书</w:t>
      </w:r>
      <w:r>
        <w:rPr>
          <w:rFonts w:hint="eastAsia" w:ascii="宋体" w:hAnsi="宋体" w:cs="宋体"/>
          <w:b/>
          <w:bCs/>
          <w:kern w:val="0"/>
          <w:sz w:val="24"/>
          <w:lang w:eastAsia="zh-CN"/>
        </w:rPr>
        <w:t>设计</w:t>
      </w:r>
      <w:r>
        <w:rPr>
          <w:rFonts w:ascii="宋体" w:hAnsi="宋体" w:cs="宋体"/>
          <w:b/>
          <w:bCs/>
          <w:kern w:val="0"/>
          <w:sz w:val="24"/>
        </w:rPr>
        <w:t>：                  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1680" w:firstLineChars="700"/>
        <w:textAlignment w:val="auto"/>
        <w:outlineLvl w:val="9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 19</w:t>
      </w:r>
      <w:r>
        <w:rPr>
          <w:rFonts w:hint="eastAsia" w:ascii="宋体" w:hAnsi="宋体" w:cs="宋体"/>
          <w:kern w:val="0"/>
          <w:sz w:val="24"/>
          <w:lang w:val="en-US" w:eastAsia="zh-CN"/>
        </w:rPr>
        <w:t xml:space="preserve">   </w:t>
      </w:r>
      <w:r>
        <w:rPr>
          <w:rFonts w:ascii="宋体" w:hAnsi="宋体" w:cs="宋体"/>
          <w:kern w:val="0"/>
          <w:sz w:val="24"/>
        </w:rPr>
        <w:t xml:space="preserve">夹竹桃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0" w:firstLineChars="200"/>
        <w:textAlignment w:val="auto"/>
        <w:outlineLvl w:val="9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 xml:space="preserve">花色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0" w:firstLineChars="200"/>
        <w:textAlignment w:val="auto"/>
        <w:outlineLvl w:val="9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 xml:space="preserve">最      韧性      爱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0" w:firstLineChars="200"/>
        <w:textAlignment w:val="auto"/>
        <w:outlineLvl w:val="9"/>
      </w:pPr>
      <w:r>
        <w:rPr>
          <w:rFonts w:ascii="宋体" w:hAnsi="宋体" w:cs="宋体"/>
          <w:kern w:val="0"/>
          <w:sz w:val="24"/>
        </w:rPr>
        <w:t xml:space="preserve">幻想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40911"/>
    <w:multiLevelType w:val="multilevel"/>
    <w:tmpl w:val="42840911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1A5D6F"/>
    <w:rsid w:val="051A5D6F"/>
    <w:rsid w:val="0DB80CEF"/>
    <w:rsid w:val="666D473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dc3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2018-04-03T01:08:00Z</dcterms:created>
  <dc:creator>jdc3</dc:creator>
  <cp:lastModifiedBy>lysxycf</cp:lastModifiedBy>
  <dcterms:modified xsi:type="dcterms:W3CDTF">2018-07-10T05:38:49Z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