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2C" w:rsidRPr="0074459F" w:rsidRDefault="002C412C">
      <w:pPr>
        <w:rPr>
          <w:sz w:val="24"/>
          <w:szCs w:val="24"/>
        </w:rPr>
      </w:pPr>
      <w:r w:rsidRPr="0074459F">
        <w:rPr>
          <w:rFonts w:hint="eastAsia"/>
          <w:b/>
          <w:sz w:val="24"/>
          <w:szCs w:val="24"/>
        </w:rPr>
        <w:t>教学内容：</w:t>
      </w:r>
      <w:r w:rsidRPr="0074459F">
        <w:rPr>
          <w:rFonts w:hint="eastAsia"/>
          <w:sz w:val="24"/>
          <w:szCs w:val="24"/>
        </w:rPr>
        <w:t>五下</w:t>
      </w:r>
      <w:r w:rsidRPr="0074459F">
        <w:rPr>
          <w:sz w:val="24"/>
          <w:szCs w:val="24"/>
        </w:rPr>
        <w:t>project 1   Around our city(period 2)</w:t>
      </w:r>
    </w:p>
    <w:p w:rsidR="002C412C" w:rsidRPr="0074459F" w:rsidRDefault="002C412C">
      <w:pPr>
        <w:rPr>
          <w:b/>
          <w:sz w:val="24"/>
          <w:szCs w:val="24"/>
        </w:rPr>
      </w:pPr>
      <w:r w:rsidRPr="0074459F">
        <w:rPr>
          <w:rFonts w:hint="eastAsia"/>
          <w:b/>
          <w:sz w:val="24"/>
          <w:szCs w:val="24"/>
        </w:rPr>
        <w:t>教学目标：</w:t>
      </w:r>
    </w:p>
    <w:p w:rsidR="002C412C" w:rsidRPr="0074459F" w:rsidRDefault="002C412C">
      <w:pPr>
        <w:rPr>
          <w:sz w:val="24"/>
          <w:szCs w:val="24"/>
        </w:rPr>
      </w:pPr>
      <w:r w:rsidRPr="0074459F">
        <w:rPr>
          <w:sz w:val="24"/>
          <w:szCs w:val="24"/>
        </w:rPr>
        <w:t>1.</w:t>
      </w:r>
      <w:r w:rsidRPr="0074459F">
        <w:rPr>
          <w:rFonts w:hint="eastAsia"/>
          <w:sz w:val="24"/>
          <w:szCs w:val="24"/>
        </w:rPr>
        <w:t>根据上节课学生所作的家乡地图简单介绍家学校位置以及上学方式，培养学生在生活化的情景中运用英语交流的能力。</w:t>
      </w:r>
    </w:p>
    <w:p w:rsidR="002C412C" w:rsidRPr="0074459F" w:rsidRDefault="002C412C">
      <w:pPr>
        <w:rPr>
          <w:sz w:val="24"/>
          <w:szCs w:val="24"/>
        </w:rPr>
      </w:pPr>
      <w:r w:rsidRPr="0074459F">
        <w:rPr>
          <w:sz w:val="24"/>
          <w:szCs w:val="24"/>
        </w:rPr>
        <w:t>2.</w:t>
      </w:r>
      <w:r w:rsidRPr="0074459F">
        <w:rPr>
          <w:rFonts w:hint="eastAsia"/>
          <w:sz w:val="24"/>
          <w:szCs w:val="24"/>
        </w:rPr>
        <w:t>通过小组合作设计理想中的城市，适合的交通工具，介绍家乡等活动，创造性地完成学习任务，进而提升综合语言运用能力。</w:t>
      </w:r>
    </w:p>
    <w:p w:rsidR="002C412C" w:rsidRPr="0074459F" w:rsidRDefault="002C412C">
      <w:pPr>
        <w:rPr>
          <w:sz w:val="24"/>
          <w:szCs w:val="24"/>
        </w:rPr>
      </w:pPr>
      <w:r w:rsidRPr="0074459F">
        <w:rPr>
          <w:sz w:val="24"/>
          <w:szCs w:val="24"/>
        </w:rPr>
        <w:t>3.</w:t>
      </w:r>
      <w:r w:rsidRPr="0074459F">
        <w:rPr>
          <w:rFonts w:hint="eastAsia"/>
          <w:sz w:val="24"/>
          <w:szCs w:val="24"/>
        </w:rPr>
        <w:t>引导学生养成爱读书、爱运动、爱家乡等健康的生活方式，实现英语学科工具性和人文性的双重作用。</w:t>
      </w:r>
    </w:p>
    <w:p w:rsidR="002C412C" w:rsidRPr="0074459F" w:rsidRDefault="002C412C">
      <w:pPr>
        <w:rPr>
          <w:sz w:val="24"/>
          <w:szCs w:val="24"/>
        </w:rPr>
      </w:pPr>
      <w:r w:rsidRPr="0074459F">
        <w:rPr>
          <w:rFonts w:hint="eastAsia"/>
          <w:b/>
          <w:sz w:val="24"/>
          <w:szCs w:val="24"/>
        </w:rPr>
        <w:t>教学重点：</w:t>
      </w:r>
      <w:r w:rsidRPr="0074459F">
        <w:rPr>
          <w:rFonts w:hint="eastAsia"/>
          <w:sz w:val="24"/>
          <w:szCs w:val="24"/>
        </w:rPr>
        <w:t>在生活化的情景中，能小组合作创造性地设计好</w:t>
      </w:r>
      <w:r w:rsidRPr="0074459F">
        <w:rPr>
          <w:sz w:val="24"/>
          <w:szCs w:val="24"/>
        </w:rPr>
        <w:t>dream hometown</w:t>
      </w:r>
      <w:r w:rsidRPr="0074459F">
        <w:rPr>
          <w:rFonts w:hint="eastAsia"/>
          <w:sz w:val="24"/>
          <w:szCs w:val="24"/>
        </w:rPr>
        <w:t>，并用英语交流和表达是本课时的重点，同时也是本课时的难点。</w:t>
      </w:r>
    </w:p>
    <w:p w:rsidR="002C412C" w:rsidRPr="0074459F" w:rsidRDefault="002C412C" w:rsidP="0025153E">
      <w:pPr>
        <w:rPr>
          <w:sz w:val="24"/>
          <w:szCs w:val="24"/>
        </w:rPr>
      </w:pPr>
      <w:r w:rsidRPr="0074459F">
        <w:rPr>
          <w:rFonts w:hint="eastAsia"/>
          <w:b/>
          <w:sz w:val="24"/>
          <w:szCs w:val="24"/>
        </w:rPr>
        <w:t>教学准备：</w:t>
      </w:r>
      <w:r w:rsidRPr="0074459F">
        <w:rPr>
          <w:b/>
          <w:sz w:val="24"/>
          <w:szCs w:val="24"/>
        </w:rPr>
        <w:t>1.</w:t>
      </w:r>
      <w:r w:rsidRPr="0074459F">
        <w:rPr>
          <w:rFonts w:hint="eastAsia"/>
          <w:b/>
          <w:sz w:val="24"/>
          <w:szCs w:val="24"/>
        </w:rPr>
        <w:t>经过学生完善过的家乡地图</w:t>
      </w:r>
      <w:r w:rsidRPr="0074459F">
        <w:rPr>
          <w:b/>
          <w:sz w:val="24"/>
          <w:szCs w:val="24"/>
        </w:rPr>
        <w:t>2.</w:t>
      </w:r>
      <w:r w:rsidRPr="0074459F">
        <w:rPr>
          <w:rFonts w:hint="eastAsia"/>
          <w:b/>
          <w:sz w:val="24"/>
          <w:szCs w:val="24"/>
        </w:rPr>
        <w:t>空白</w:t>
      </w:r>
      <w:r w:rsidRPr="0074459F">
        <w:rPr>
          <w:b/>
          <w:sz w:val="24"/>
          <w:szCs w:val="24"/>
        </w:rPr>
        <w:t>A4</w:t>
      </w:r>
      <w:r w:rsidRPr="0074459F">
        <w:rPr>
          <w:rFonts w:hint="eastAsia"/>
          <w:b/>
          <w:sz w:val="24"/>
          <w:szCs w:val="24"/>
        </w:rPr>
        <w:t>纸</w:t>
      </w:r>
      <w:r w:rsidRPr="0074459F">
        <w:rPr>
          <w:b/>
          <w:sz w:val="24"/>
          <w:szCs w:val="24"/>
        </w:rPr>
        <w:t>3.</w:t>
      </w:r>
      <w:r w:rsidRPr="0074459F">
        <w:rPr>
          <w:rFonts w:hint="eastAsia"/>
          <w:b/>
          <w:sz w:val="24"/>
          <w:szCs w:val="24"/>
        </w:rPr>
        <w:t>学生在课堂上可能会用到的简笔画建筑</w:t>
      </w:r>
    </w:p>
    <w:p w:rsidR="002C412C" w:rsidRPr="0074459F" w:rsidRDefault="002C412C">
      <w:pPr>
        <w:rPr>
          <w:b/>
          <w:sz w:val="24"/>
          <w:szCs w:val="24"/>
        </w:rPr>
      </w:pPr>
      <w:r w:rsidRPr="0074459F">
        <w:rPr>
          <w:rFonts w:hint="eastAsia"/>
          <w:b/>
          <w:sz w:val="24"/>
          <w:szCs w:val="24"/>
        </w:rPr>
        <w:t>教学过程：</w:t>
      </w:r>
    </w:p>
    <w:p w:rsidR="002C412C" w:rsidRPr="0074459F" w:rsidRDefault="002C412C">
      <w:pPr>
        <w:rPr>
          <w:sz w:val="24"/>
          <w:szCs w:val="24"/>
        </w:rPr>
      </w:pPr>
      <w:r w:rsidRPr="0074459F">
        <w:rPr>
          <w:sz w:val="24"/>
          <w:szCs w:val="24"/>
        </w:rPr>
        <w:t>S</w:t>
      </w:r>
      <w:r>
        <w:rPr>
          <w:sz w:val="24"/>
          <w:szCs w:val="24"/>
        </w:rPr>
        <w:t xml:space="preserve">tep 1  Review  </w:t>
      </w:r>
    </w:p>
    <w:p w:rsidR="002C412C" w:rsidRPr="00993598" w:rsidRDefault="002C412C" w:rsidP="00993598">
      <w:pPr>
        <w:pStyle w:val="ListParagraph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教师呈现强埠镇图片，让学生学会介绍一个地方。</w:t>
      </w:r>
    </w:p>
    <w:p w:rsidR="002C412C" w:rsidRDefault="002C412C" w:rsidP="00A43E8B">
      <w:pPr>
        <w:ind w:firstLineChars="50" w:firstLine="31680"/>
        <w:rPr>
          <w:sz w:val="24"/>
          <w:szCs w:val="24"/>
        </w:rPr>
      </w:pPr>
      <w:r w:rsidRPr="00993598">
        <w:rPr>
          <w:sz w:val="24"/>
          <w:szCs w:val="24"/>
        </w:rPr>
        <w:t>(1)</w:t>
      </w:r>
      <w:r>
        <w:rPr>
          <w:rFonts w:hint="eastAsia"/>
          <w:sz w:val="24"/>
          <w:szCs w:val="24"/>
        </w:rPr>
        <w:t>配乐欣赏强埠图片，</w:t>
      </w:r>
      <w:r>
        <w:rPr>
          <w:sz w:val="24"/>
          <w:szCs w:val="24"/>
        </w:rPr>
        <w:t>what town is it?</w:t>
      </w:r>
    </w:p>
    <w:p w:rsidR="002C412C" w:rsidRDefault="002C412C" w:rsidP="00A43E8B">
      <w:pPr>
        <w:ind w:firstLineChars="50" w:firstLine="31680"/>
        <w:rPr>
          <w:sz w:val="24"/>
          <w:szCs w:val="24"/>
        </w:rPr>
      </w:pPr>
      <w:r w:rsidRPr="00993598">
        <w:rPr>
          <w:sz w:val="24"/>
          <w:szCs w:val="24"/>
        </w:rPr>
        <w:t>(2)</w:t>
      </w:r>
      <w:r>
        <w:rPr>
          <w:sz w:val="24"/>
          <w:szCs w:val="24"/>
        </w:rPr>
        <w:t xml:space="preserve">can you introduce a place? </w:t>
      </w:r>
    </w:p>
    <w:p w:rsidR="002C412C" w:rsidRDefault="002C412C" w:rsidP="009935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can you introduce our school? </w:t>
      </w:r>
      <w:r>
        <w:rPr>
          <w:rFonts w:hint="eastAsia"/>
          <w:sz w:val="24"/>
          <w:szCs w:val="24"/>
        </w:rPr>
        <w:t>根据学生回答板书句子，归纳介绍一个地方的顺序。</w:t>
      </w:r>
    </w:p>
    <w:p w:rsidR="002C412C" w:rsidRDefault="002C412C" w:rsidP="009935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）给出另外四个地方，</w:t>
      </w:r>
      <w:r>
        <w:rPr>
          <w:sz w:val="24"/>
          <w:szCs w:val="24"/>
        </w:rPr>
        <w:t>practice in pairs.</w:t>
      </w:r>
    </w:p>
    <w:p w:rsidR="002C412C" w:rsidRPr="00614CF1" w:rsidRDefault="002C412C" w:rsidP="00614CF1">
      <w:pPr>
        <w:rPr>
          <w:sz w:val="24"/>
          <w:szCs w:val="24"/>
        </w:rPr>
      </w:pPr>
      <w:r>
        <w:rPr>
          <w:sz w:val="24"/>
          <w:szCs w:val="24"/>
        </w:rPr>
        <w:t>Step 2 presenting</w:t>
      </w:r>
    </w:p>
    <w:p w:rsidR="002C412C" w:rsidRDefault="002C412C" w:rsidP="0074504F">
      <w:pPr>
        <w:pStyle w:val="ListParagraph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But I think our town is too small. You should study hard and make our town to a big city.</w:t>
      </w:r>
    </w:p>
    <w:p w:rsidR="002C412C" w:rsidRDefault="002C412C" w:rsidP="0074504F">
      <w:pPr>
        <w:pStyle w:val="ListParagraph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Enjoy some nice pictures.</w:t>
      </w:r>
    </w:p>
    <w:p w:rsidR="002C412C" w:rsidRDefault="002C412C" w:rsidP="0074504F">
      <w:pPr>
        <w:pStyle w:val="ListParagraph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Now let’s design our dream cities. What do you want in our city? </w:t>
      </w:r>
    </w:p>
    <w:p w:rsidR="002C412C" w:rsidRDefault="002C412C" w:rsidP="00B0455A">
      <w:pPr>
        <w:pStyle w:val="ListParagraph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Model</w:t>
      </w:r>
    </w:p>
    <w:p w:rsidR="002C412C" w:rsidRDefault="002C412C" w:rsidP="00A253C8">
      <w:pPr>
        <w:pStyle w:val="ListParagraph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>T: What do you want?</w:t>
      </w:r>
      <w:r>
        <w:rPr>
          <w:rFonts w:hint="eastAsia"/>
          <w:sz w:val="24"/>
          <w:szCs w:val="24"/>
        </w:rPr>
        <w:t>根据学生板书，过渡。</w:t>
      </w:r>
      <w:r>
        <w:rPr>
          <w:sz w:val="24"/>
          <w:szCs w:val="24"/>
        </w:rPr>
        <w:t>So many nice places ,but where are they? Can we put a market beside school?</w:t>
      </w:r>
    </w:p>
    <w:p w:rsidR="002C412C" w:rsidRPr="00CD2BD3" w:rsidRDefault="002C412C" w:rsidP="00A43E8B">
      <w:pPr>
        <w:ind w:firstLineChars="200" w:firstLine="31680"/>
        <w:rPr>
          <w:sz w:val="24"/>
          <w:szCs w:val="24"/>
        </w:rPr>
      </w:pPr>
      <w:r w:rsidRPr="00CD2BD3">
        <w:rPr>
          <w:sz w:val="24"/>
          <w:szCs w:val="24"/>
        </w:rPr>
        <w:t>Think and judge</w:t>
      </w:r>
    </w:p>
    <w:p w:rsidR="002C412C" w:rsidRDefault="002C412C" w:rsidP="00B0455A">
      <w:pPr>
        <w:pStyle w:val="ListParagraph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let’s put a park or a zoo near the hospital.(  )</w:t>
      </w:r>
    </w:p>
    <w:p w:rsidR="002C412C" w:rsidRDefault="002C412C" w:rsidP="00B0455A">
      <w:pPr>
        <w:pStyle w:val="ListParagraph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let’s put the library near the school.(   )</w:t>
      </w:r>
    </w:p>
    <w:p w:rsidR="002C412C" w:rsidRDefault="002C412C" w:rsidP="00B0455A">
      <w:pPr>
        <w:pStyle w:val="ListParagraph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we can take a plane to the cinema.(  )</w:t>
      </w:r>
    </w:p>
    <w:p w:rsidR="002C412C" w:rsidRDefault="002C412C" w:rsidP="00B0455A">
      <w:pPr>
        <w:pStyle w:val="ListParagraph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there’s a bus stop and metro station near school.</w:t>
      </w:r>
    </w:p>
    <w:p w:rsidR="002C412C" w:rsidRDefault="002C412C" w:rsidP="00B0455A">
      <w:pPr>
        <w:pStyle w:val="ListParagraph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There is no traffic lights in the streets.</w:t>
      </w:r>
    </w:p>
    <w:p w:rsidR="002C412C" w:rsidRDefault="002C412C" w:rsidP="00B0455A">
      <w:pPr>
        <w:pStyle w:val="ListParagraph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你还有什么要提醒大家注意的吗？</w:t>
      </w:r>
    </w:p>
    <w:p w:rsidR="002C412C" w:rsidRPr="00025ACE" w:rsidRDefault="002C412C" w:rsidP="00025ACE">
      <w:pPr>
        <w:rPr>
          <w:sz w:val="24"/>
          <w:szCs w:val="24"/>
        </w:rPr>
      </w:pPr>
      <w:r>
        <w:rPr>
          <w:sz w:val="24"/>
          <w:szCs w:val="24"/>
        </w:rPr>
        <w:t xml:space="preserve">Step3 producing </w:t>
      </w:r>
    </w:p>
    <w:p w:rsidR="002C412C" w:rsidRDefault="002C412C" w:rsidP="00127E87">
      <w:pPr>
        <w:pStyle w:val="ListParagraph"/>
        <w:numPr>
          <w:ilvl w:val="0"/>
          <w:numId w:val="1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两人</w:t>
      </w:r>
      <w:r w:rsidRPr="00127E87">
        <w:rPr>
          <w:rFonts w:hint="eastAsia"/>
          <w:sz w:val="24"/>
          <w:szCs w:val="24"/>
        </w:rPr>
        <w:t>为一组，共同设计自己的梦想城市。</w:t>
      </w:r>
    </w:p>
    <w:p w:rsidR="002C412C" w:rsidRPr="00127E87" w:rsidRDefault="002C412C" w:rsidP="00127E87">
      <w:pPr>
        <w:pStyle w:val="ListParagraph"/>
        <w:numPr>
          <w:ilvl w:val="0"/>
          <w:numId w:val="12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How can we do it efficiently?</w:t>
      </w:r>
    </w:p>
    <w:p w:rsidR="002C412C" w:rsidRDefault="002C412C" w:rsidP="0098352C">
      <w:pPr>
        <w:pStyle w:val="ListParagraph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要求：</w:t>
      </w:r>
      <w:r>
        <w:rPr>
          <w:sz w:val="24"/>
          <w:szCs w:val="24"/>
        </w:rPr>
        <w:t>first, make a plan in your group.</w:t>
      </w:r>
    </w:p>
    <w:p w:rsidR="002C412C" w:rsidRDefault="002C412C" w:rsidP="0098352C">
      <w:pPr>
        <w:pStyle w:val="ListParagraph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    Next, name the streets ,draw and color the places.</w:t>
      </w:r>
    </w:p>
    <w:p w:rsidR="002C412C" w:rsidRPr="00CD2BD3" w:rsidRDefault="002C412C" w:rsidP="00CD2BD3">
      <w:pPr>
        <w:pStyle w:val="ListParagraph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    Stick them together</w:t>
      </w:r>
    </w:p>
    <w:p w:rsidR="002C412C" w:rsidRPr="00025ACE" w:rsidRDefault="002C412C" w:rsidP="00025ACE">
      <w:pPr>
        <w:ind w:left="142"/>
        <w:rPr>
          <w:sz w:val="24"/>
          <w:szCs w:val="24"/>
        </w:rPr>
      </w:pPr>
      <w:r>
        <w:rPr>
          <w:sz w:val="24"/>
          <w:szCs w:val="24"/>
        </w:rPr>
        <w:t>3.</w:t>
      </w:r>
      <w:r w:rsidRPr="00025ACE">
        <w:rPr>
          <w:rFonts w:hint="eastAsia"/>
          <w:sz w:val="24"/>
          <w:szCs w:val="24"/>
        </w:rPr>
        <w:t>一位代表准备向大家介绍。</w:t>
      </w:r>
    </w:p>
    <w:p w:rsidR="002C412C" w:rsidRDefault="002C412C" w:rsidP="00A43E8B">
      <w:pPr>
        <w:ind w:firstLineChars="50" w:firstLine="31680"/>
        <w:rPr>
          <w:sz w:val="24"/>
          <w:szCs w:val="24"/>
        </w:rPr>
      </w:pPr>
      <w:r>
        <w:rPr>
          <w:sz w:val="24"/>
          <w:szCs w:val="24"/>
        </w:rPr>
        <w:t>4.</w:t>
      </w:r>
      <w:r w:rsidRPr="00127E87">
        <w:rPr>
          <w:rFonts w:hint="eastAsia"/>
          <w:sz w:val="24"/>
          <w:szCs w:val="24"/>
        </w:rPr>
        <w:t>先在两人小组里介绍，然后在四人大组介绍。</w:t>
      </w:r>
    </w:p>
    <w:p w:rsidR="002C412C" w:rsidRPr="00127E87" w:rsidRDefault="002C412C" w:rsidP="00127E87">
      <w:pPr>
        <w:rPr>
          <w:sz w:val="24"/>
          <w:szCs w:val="24"/>
        </w:rPr>
      </w:pPr>
    </w:p>
    <w:p w:rsidR="002C412C" w:rsidRPr="00EB0D86" w:rsidRDefault="002C412C" w:rsidP="00EB0D86">
      <w:pPr>
        <w:ind w:left="142"/>
        <w:rPr>
          <w:sz w:val="24"/>
          <w:szCs w:val="24"/>
        </w:rPr>
      </w:pPr>
      <w:r>
        <w:rPr>
          <w:sz w:val="24"/>
          <w:szCs w:val="24"/>
        </w:rPr>
        <w:t>5.</w:t>
      </w:r>
      <w:r w:rsidRPr="00EB0D86">
        <w:rPr>
          <w:sz w:val="24"/>
          <w:szCs w:val="24"/>
        </w:rPr>
        <w:t>ask and show the way in groups</w:t>
      </w:r>
    </w:p>
    <w:p w:rsidR="002C412C" w:rsidRDefault="002C412C" w:rsidP="00EB0D86">
      <w:pPr>
        <w:pStyle w:val="ListParagraph"/>
        <w:ind w:left="502" w:firstLineChars="0" w:firstLine="0"/>
        <w:rPr>
          <w:sz w:val="24"/>
          <w:szCs w:val="24"/>
        </w:rPr>
      </w:pPr>
      <w:r>
        <w:rPr>
          <w:sz w:val="24"/>
          <w:szCs w:val="24"/>
        </w:rPr>
        <w:t>Model 1:A: Excuse me , …?</w:t>
      </w:r>
    </w:p>
    <w:p w:rsidR="002C412C" w:rsidRDefault="002C412C" w:rsidP="00A43E8B">
      <w:pPr>
        <w:pStyle w:val="ListParagraph"/>
        <w:ind w:leftChars="239" w:left="31680" w:firstLineChars="300" w:firstLine="31680"/>
        <w:rPr>
          <w:sz w:val="24"/>
          <w:szCs w:val="24"/>
        </w:rPr>
      </w:pPr>
      <w:r>
        <w:rPr>
          <w:sz w:val="24"/>
          <w:szCs w:val="24"/>
        </w:rPr>
        <w:t>B: It’s near. You can …</w:t>
      </w:r>
    </w:p>
    <w:p w:rsidR="002C412C" w:rsidRDefault="002C412C" w:rsidP="00A43E8B">
      <w:pPr>
        <w:pStyle w:val="ListParagraph"/>
        <w:ind w:leftChars="239" w:left="31680" w:firstLineChars="300" w:firstLine="31680"/>
        <w:rPr>
          <w:sz w:val="24"/>
          <w:szCs w:val="24"/>
        </w:rPr>
      </w:pPr>
      <w:r>
        <w:rPr>
          <w:sz w:val="24"/>
          <w:szCs w:val="24"/>
        </w:rPr>
        <w:t>First , go along…</w:t>
      </w:r>
    </w:p>
    <w:p w:rsidR="002C412C" w:rsidRDefault="002C412C" w:rsidP="00A43E8B">
      <w:pPr>
        <w:pStyle w:val="ListParagraph"/>
        <w:ind w:leftChars="239" w:left="31680" w:firstLineChars="300" w:firstLine="31680"/>
        <w:rPr>
          <w:sz w:val="24"/>
          <w:szCs w:val="24"/>
        </w:rPr>
      </w:pPr>
      <w:r>
        <w:rPr>
          <w:sz w:val="24"/>
          <w:szCs w:val="24"/>
        </w:rPr>
        <w:t xml:space="preserve">    …</w:t>
      </w:r>
    </w:p>
    <w:p w:rsidR="002C412C" w:rsidRDefault="002C412C" w:rsidP="00A43E8B">
      <w:pPr>
        <w:ind w:firstLineChars="175" w:firstLine="31680"/>
        <w:rPr>
          <w:sz w:val="24"/>
          <w:szCs w:val="24"/>
        </w:rPr>
      </w:pPr>
      <w:r>
        <w:rPr>
          <w:sz w:val="24"/>
          <w:szCs w:val="24"/>
        </w:rPr>
        <w:t>Model 2: A: Excuse me, …?</w:t>
      </w:r>
    </w:p>
    <w:p w:rsidR="002C412C" w:rsidRDefault="002C412C" w:rsidP="00A43E8B">
      <w:pPr>
        <w:ind w:firstLineChars="175" w:firstLine="31680"/>
        <w:rPr>
          <w:sz w:val="24"/>
          <w:szCs w:val="24"/>
        </w:rPr>
      </w:pPr>
      <w:r>
        <w:rPr>
          <w:sz w:val="24"/>
          <w:szCs w:val="24"/>
        </w:rPr>
        <w:t xml:space="preserve">        B: It’s far. You can go there by…</w:t>
      </w:r>
    </w:p>
    <w:p w:rsidR="002C412C" w:rsidRPr="00EB0D86" w:rsidRDefault="002C412C" w:rsidP="00A43E8B">
      <w:pPr>
        <w:ind w:firstLineChars="175" w:firstLine="31680"/>
        <w:rPr>
          <w:sz w:val="24"/>
          <w:szCs w:val="24"/>
        </w:rPr>
      </w:pPr>
      <w:r>
        <w:rPr>
          <w:sz w:val="24"/>
          <w:szCs w:val="24"/>
        </w:rPr>
        <w:t xml:space="preserve">          You can get on the … and get off…</w:t>
      </w:r>
    </w:p>
    <w:p w:rsidR="002C412C" w:rsidRDefault="002C412C" w:rsidP="00644A9B">
      <w:pPr>
        <w:rPr>
          <w:sz w:val="24"/>
          <w:szCs w:val="24"/>
        </w:rPr>
      </w:pPr>
      <w:r>
        <w:rPr>
          <w:sz w:val="24"/>
          <w:szCs w:val="24"/>
        </w:rPr>
        <w:t>Step 4   homework</w:t>
      </w:r>
    </w:p>
    <w:p w:rsidR="002C412C" w:rsidRPr="00EB0D86" w:rsidRDefault="002C412C" w:rsidP="00EB0D86">
      <w:pPr>
        <w:pStyle w:val="ListParagraph"/>
        <w:numPr>
          <w:ilvl w:val="0"/>
          <w:numId w:val="13"/>
        </w:numPr>
        <w:ind w:firstLineChars="0"/>
        <w:rPr>
          <w:sz w:val="24"/>
          <w:szCs w:val="24"/>
        </w:rPr>
      </w:pPr>
      <w:r w:rsidRPr="00EB0D86">
        <w:rPr>
          <w:rFonts w:hint="eastAsia"/>
          <w:sz w:val="24"/>
          <w:szCs w:val="24"/>
        </w:rPr>
        <w:t>完善你的地图，并配上文字说明。·</w:t>
      </w:r>
    </w:p>
    <w:p w:rsidR="002C412C" w:rsidRDefault="002C412C" w:rsidP="00EB0D86">
      <w:pPr>
        <w:pStyle w:val="ListParagraph"/>
        <w:numPr>
          <w:ilvl w:val="0"/>
          <w:numId w:val="1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和同学朋友用你的地图玩问路游戏。</w:t>
      </w:r>
    </w:p>
    <w:p w:rsidR="002C412C" w:rsidRDefault="002C412C" w:rsidP="005449E2">
      <w:pPr>
        <w:rPr>
          <w:sz w:val="24"/>
          <w:szCs w:val="24"/>
        </w:rPr>
      </w:pPr>
    </w:p>
    <w:p w:rsidR="002C412C" w:rsidRPr="005449E2" w:rsidRDefault="002C412C" w:rsidP="005449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教学反思：</w:t>
      </w:r>
      <w:r>
        <w:rPr>
          <w:sz w:val="24"/>
          <w:szCs w:val="24"/>
        </w:rPr>
        <w:t>project</w:t>
      </w:r>
      <w:r>
        <w:rPr>
          <w:rFonts w:hint="eastAsia"/>
          <w:sz w:val="24"/>
          <w:szCs w:val="24"/>
        </w:rPr>
        <w:t>是一个综合运用语言的课程，重在引导学生思考、调查、讨论、交流和合作，突出语言使用的综合性、灵活性、实践性，重在培养学生用英语做事情的能力以及学生的开放性思维、合作精神和创新意识。在本节课中，我以自己学校为例，让学生自己描述学校，然后根据学生的回答让学生自己归纳总结出介绍一个地方的方法。通过学生的小组活动，设计理想中的城市，让学生介绍城市，问路等活动培养学生的综合运用语言的能力。但是本节课中，有些环节的设计脱离了中心，没有让学生用所做出的产品来运用语言，脱离了英语课的本身特点。</w:t>
      </w:r>
    </w:p>
    <w:p w:rsidR="002C412C" w:rsidRPr="00644A9B" w:rsidRDefault="002C412C" w:rsidP="00644A9B">
      <w:pPr>
        <w:rPr>
          <w:sz w:val="24"/>
          <w:szCs w:val="24"/>
        </w:rPr>
      </w:pPr>
    </w:p>
    <w:sectPr w:rsidR="002C412C" w:rsidRPr="00644A9B" w:rsidSect="005328E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2C" w:rsidRDefault="002C412C" w:rsidP="00776A86">
      <w:r>
        <w:separator/>
      </w:r>
    </w:p>
  </w:endnote>
  <w:endnote w:type="continuationSeparator" w:id="0">
    <w:p w:rsidR="002C412C" w:rsidRDefault="002C412C" w:rsidP="00776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2C" w:rsidRDefault="002C412C" w:rsidP="00776A86">
      <w:r>
        <w:separator/>
      </w:r>
    </w:p>
  </w:footnote>
  <w:footnote w:type="continuationSeparator" w:id="0">
    <w:p w:rsidR="002C412C" w:rsidRDefault="002C412C" w:rsidP="00776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2C" w:rsidRDefault="002C412C">
    <w:pPr>
      <w:pStyle w:val="Header"/>
    </w:pPr>
    <w:r>
      <w:t>2017.3</w:t>
    </w:r>
    <w:r>
      <w:rPr>
        <w:rFonts w:hint="eastAsia"/>
      </w:rPr>
      <w:t>市级公开课</w:t>
    </w:r>
  </w:p>
  <w:p w:rsidR="002C412C" w:rsidRDefault="002C41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055"/>
    <w:multiLevelType w:val="hybridMultilevel"/>
    <w:tmpl w:val="F32A1470"/>
    <w:lvl w:ilvl="0" w:tplc="FA9A96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abstractNum w:abstractNumId="1">
    <w:nsid w:val="04236C70"/>
    <w:multiLevelType w:val="hybridMultilevel"/>
    <w:tmpl w:val="BB2E4852"/>
    <w:lvl w:ilvl="0" w:tplc="EEA6F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94E0B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74D8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1D42C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0EA4F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EB7C9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6F442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DA4AF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EE720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2">
    <w:nsid w:val="33905506"/>
    <w:multiLevelType w:val="hybridMultilevel"/>
    <w:tmpl w:val="F9783926"/>
    <w:lvl w:ilvl="0" w:tplc="16E258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D970F5"/>
    <w:multiLevelType w:val="hybridMultilevel"/>
    <w:tmpl w:val="EB48C250"/>
    <w:lvl w:ilvl="0" w:tplc="E4260B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8CB016D"/>
    <w:multiLevelType w:val="hybridMultilevel"/>
    <w:tmpl w:val="4CDADF78"/>
    <w:lvl w:ilvl="0" w:tplc="F962E5AA">
      <w:start w:val="1"/>
      <w:numFmt w:val="upperLetter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abstractNum w:abstractNumId="5">
    <w:nsid w:val="3E6622F4"/>
    <w:multiLevelType w:val="hybridMultilevel"/>
    <w:tmpl w:val="29AAC164"/>
    <w:lvl w:ilvl="0" w:tplc="95649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B76C5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3B882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BAE6B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9A7E5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986CC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C6B25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8A184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A7F29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6">
    <w:nsid w:val="4DAE45F8"/>
    <w:multiLevelType w:val="hybridMultilevel"/>
    <w:tmpl w:val="D2B2AF02"/>
    <w:lvl w:ilvl="0" w:tplc="12BAF196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567176EC"/>
    <w:multiLevelType w:val="hybridMultilevel"/>
    <w:tmpl w:val="BFCEBABE"/>
    <w:lvl w:ilvl="0" w:tplc="BC20A0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8D34E79"/>
    <w:multiLevelType w:val="hybridMultilevel"/>
    <w:tmpl w:val="989C0E68"/>
    <w:lvl w:ilvl="0" w:tplc="144AC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14C89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E7485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9008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76C87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BC7EC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D85CE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08C6E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1FA45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9">
    <w:nsid w:val="61A713A1"/>
    <w:multiLevelType w:val="hybridMultilevel"/>
    <w:tmpl w:val="F7AE77A2"/>
    <w:lvl w:ilvl="0" w:tplc="8A78AF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692A49F5"/>
    <w:multiLevelType w:val="hybridMultilevel"/>
    <w:tmpl w:val="ABAA070E"/>
    <w:lvl w:ilvl="0" w:tplc="B0FC27A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1">
    <w:nsid w:val="6C4F520D"/>
    <w:multiLevelType w:val="hybridMultilevel"/>
    <w:tmpl w:val="67B4F950"/>
    <w:lvl w:ilvl="0" w:tplc="326E2D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7B820D63"/>
    <w:multiLevelType w:val="hybridMultilevel"/>
    <w:tmpl w:val="D2602296"/>
    <w:lvl w:ilvl="0" w:tplc="A1303B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5AA"/>
    <w:rsid w:val="00010C70"/>
    <w:rsid w:val="00025ACE"/>
    <w:rsid w:val="00032E16"/>
    <w:rsid w:val="00035B82"/>
    <w:rsid w:val="000447E9"/>
    <w:rsid w:val="0007045D"/>
    <w:rsid w:val="00076A97"/>
    <w:rsid w:val="00077221"/>
    <w:rsid w:val="0008445C"/>
    <w:rsid w:val="000A30F6"/>
    <w:rsid w:val="000A7039"/>
    <w:rsid w:val="000B6084"/>
    <w:rsid w:val="000C6C06"/>
    <w:rsid w:val="000E5945"/>
    <w:rsid w:val="00112BFE"/>
    <w:rsid w:val="001267AA"/>
    <w:rsid w:val="00127E87"/>
    <w:rsid w:val="0016150D"/>
    <w:rsid w:val="001B2BC0"/>
    <w:rsid w:val="001E3346"/>
    <w:rsid w:val="00205205"/>
    <w:rsid w:val="00231434"/>
    <w:rsid w:val="00242CB0"/>
    <w:rsid w:val="0025153E"/>
    <w:rsid w:val="002607A8"/>
    <w:rsid w:val="00282F7A"/>
    <w:rsid w:val="002955AA"/>
    <w:rsid w:val="002A65E1"/>
    <w:rsid w:val="002A65E5"/>
    <w:rsid w:val="002C3039"/>
    <w:rsid w:val="002C412C"/>
    <w:rsid w:val="002C505F"/>
    <w:rsid w:val="002D6F08"/>
    <w:rsid w:val="0030771C"/>
    <w:rsid w:val="00320523"/>
    <w:rsid w:val="00321B1D"/>
    <w:rsid w:val="00335786"/>
    <w:rsid w:val="00337A36"/>
    <w:rsid w:val="00342328"/>
    <w:rsid w:val="00343D84"/>
    <w:rsid w:val="00347DA5"/>
    <w:rsid w:val="00375F24"/>
    <w:rsid w:val="00393132"/>
    <w:rsid w:val="003E4C49"/>
    <w:rsid w:val="00451957"/>
    <w:rsid w:val="004A2514"/>
    <w:rsid w:val="004A3092"/>
    <w:rsid w:val="004B4A20"/>
    <w:rsid w:val="004E36B9"/>
    <w:rsid w:val="004E448B"/>
    <w:rsid w:val="005253F8"/>
    <w:rsid w:val="00525D31"/>
    <w:rsid w:val="005328EF"/>
    <w:rsid w:val="005449E2"/>
    <w:rsid w:val="0054632E"/>
    <w:rsid w:val="00564129"/>
    <w:rsid w:val="0061451C"/>
    <w:rsid w:val="00614CF1"/>
    <w:rsid w:val="0062284A"/>
    <w:rsid w:val="00625C7C"/>
    <w:rsid w:val="0064216A"/>
    <w:rsid w:val="00644A9B"/>
    <w:rsid w:val="00694AE9"/>
    <w:rsid w:val="00703A0A"/>
    <w:rsid w:val="0074379F"/>
    <w:rsid w:val="0074459F"/>
    <w:rsid w:val="0074504F"/>
    <w:rsid w:val="00776A86"/>
    <w:rsid w:val="0079215E"/>
    <w:rsid w:val="007C7B33"/>
    <w:rsid w:val="007D05B3"/>
    <w:rsid w:val="007E6BA3"/>
    <w:rsid w:val="007E7224"/>
    <w:rsid w:val="008131D7"/>
    <w:rsid w:val="0082359F"/>
    <w:rsid w:val="008520B3"/>
    <w:rsid w:val="008C63DD"/>
    <w:rsid w:val="008D0B19"/>
    <w:rsid w:val="008D7DE0"/>
    <w:rsid w:val="008E1320"/>
    <w:rsid w:val="00915965"/>
    <w:rsid w:val="00926A05"/>
    <w:rsid w:val="00971729"/>
    <w:rsid w:val="009734A4"/>
    <w:rsid w:val="0098352C"/>
    <w:rsid w:val="009875A4"/>
    <w:rsid w:val="0099273C"/>
    <w:rsid w:val="00993598"/>
    <w:rsid w:val="009A5CBB"/>
    <w:rsid w:val="00A253C8"/>
    <w:rsid w:val="00A3199B"/>
    <w:rsid w:val="00A32935"/>
    <w:rsid w:val="00A43E8B"/>
    <w:rsid w:val="00AA325A"/>
    <w:rsid w:val="00B0455A"/>
    <w:rsid w:val="00B14263"/>
    <w:rsid w:val="00B25898"/>
    <w:rsid w:val="00B45208"/>
    <w:rsid w:val="00B54D6B"/>
    <w:rsid w:val="00B6761B"/>
    <w:rsid w:val="00B93E2D"/>
    <w:rsid w:val="00B95266"/>
    <w:rsid w:val="00BA6FF1"/>
    <w:rsid w:val="00BC08C2"/>
    <w:rsid w:val="00BC364E"/>
    <w:rsid w:val="00BC3A42"/>
    <w:rsid w:val="00BC3B72"/>
    <w:rsid w:val="00BE3D68"/>
    <w:rsid w:val="00C128E3"/>
    <w:rsid w:val="00C361AD"/>
    <w:rsid w:val="00C54291"/>
    <w:rsid w:val="00C77023"/>
    <w:rsid w:val="00C80FF3"/>
    <w:rsid w:val="00CA1098"/>
    <w:rsid w:val="00CC2CB6"/>
    <w:rsid w:val="00CC2FE8"/>
    <w:rsid w:val="00CD2BD3"/>
    <w:rsid w:val="00D06ED3"/>
    <w:rsid w:val="00D133BF"/>
    <w:rsid w:val="00D37BA1"/>
    <w:rsid w:val="00D75875"/>
    <w:rsid w:val="00D77D0B"/>
    <w:rsid w:val="00DC66FB"/>
    <w:rsid w:val="00E30153"/>
    <w:rsid w:val="00E31B23"/>
    <w:rsid w:val="00E50BD9"/>
    <w:rsid w:val="00EB0D86"/>
    <w:rsid w:val="00EF28C7"/>
    <w:rsid w:val="00F37318"/>
    <w:rsid w:val="00F473A6"/>
    <w:rsid w:val="00F50577"/>
    <w:rsid w:val="00F56F4E"/>
    <w:rsid w:val="00FA256E"/>
    <w:rsid w:val="00FB13A5"/>
    <w:rsid w:val="00FB22E0"/>
    <w:rsid w:val="00FD494D"/>
    <w:rsid w:val="00FD5A40"/>
    <w:rsid w:val="00FE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E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6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6A8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76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6A86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76A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6A86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9935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0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9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9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9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1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274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教学内容：五下project 1   Around our city(period 2)</dc:title>
  <dc:subject/>
  <dc:creator>金贤</dc:creator>
  <cp:keywords/>
  <dc:description/>
  <cp:lastModifiedBy>yu</cp:lastModifiedBy>
  <cp:revision>2</cp:revision>
  <dcterms:created xsi:type="dcterms:W3CDTF">2017-04-10T03:41:00Z</dcterms:created>
  <dcterms:modified xsi:type="dcterms:W3CDTF">2017-04-10T03:41:00Z</dcterms:modified>
</cp:coreProperties>
</file>